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CFED3" w14:textId="5E46C74A" w:rsidR="00F22098" w:rsidRPr="00F22098" w:rsidRDefault="00F22098" w:rsidP="00F22098">
      <w:pPr>
        <w:spacing w:after="0" w:line="240" w:lineRule="auto"/>
        <w:rPr>
          <w:rFonts w:ascii="Arial" w:hAnsi="Arial" w:cs="Arial"/>
          <w:b/>
          <w:bCs/>
        </w:rPr>
      </w:pPr>
      <w:r w:rsidRPr="00F22098">
        <w:rPr>
          <w:rFonts w:ascii="Arial" w:hAnsi="Arial" w:cs="Arial"/>
          <w:b/>
          <w:bCs/>
        </w:rPr>
        <w:t>Career Cluster:</w:t>
      </w:r>
      <w:r w:rsidR="0017620A">
        <w:rPr>
          <w:rFonts w:ascii="Arial" w:hAnsi="Arial" w:cs="Arial"/>
          <w:b/>
          <w:bCs/>
        </w:rPr>
        <w:t xml:space="preserve"> Arts and Audio/Visual</w:t>
      </w:r>
      <w:r w:rsidR="0017620A">
        <w:rPr>
          <w:rFonts w:ascii="Arial" w:hAnsi="Arial" w:cs="Arial"/>
          <w:b/>
          <w:bCs/>
        </w:rPr>
        <w:tab/>
      </w:r>
      <w:r w:rsidR="0017620A">
        <w:rPr>
          <w:rFonts w:ascii="Arial" w:hAnsi="Arial" w:cs="Arial"/>
          <w:b/>
          <w:bCs/>
        </w:rPr>
        <w:tab/>
      </w:r>
      <w:r w:rsidR="0017620A">
        <w:rPr>
          <w:rFonts w:ascii="Arial" w:hAnsi="Arial" w:cs="Arial"/>
          <w:b/>
          <w:bCs/>
        </w:rPr>
        <w:tab/>
      </w:r>
      <w:r w:rsidR="0017620A">
        <w:rPr>
          <w:rFonts w:ascii="Arial" w:hAnsi="Arial" w:cs="Arial"/>
          <w:b/>
          <w:bCs/>
        </w:rPr>
        <w:tab/>
      </w:r>
      <w:r w:rsidR="0017620A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Targeted</w:t>
      </w:r>
      <w:r w:rsidR="00D1505A">
        <w:rPr>
          <w:rFonts w:ascii="Arial" w:hAnsi="Arial" w:cs="Arial"/>
          <w:b/>
          <w:bCs/>
        </w:rPr>
        <w:t xml:space="preserve"> (PTC)</w:t>
      </w:r>
      <w:r>
        <w:rPr>
          <w:rFonts w:ascii="Arial" w:hAnsi="Arial" w:cs="Arial"/>
          <w:b/>
          <w:bCs/>
        </w:rPr>
        <w:t xml:space="preserve"> Career: </w:t>
      </w:r>
      <w:r w:rsidR="0017620A">
        <w:rPr>
          <w:rFonts w:ascii="Arial" w:hAnsi="Arial" w:cs="Arial"/>
          <w:b/>
          <w:bCs/>
        </w:rPr>
        <w:t>Stage Production</w:t>
      </w:r>
    </w:p>
    <w:p w14:paraId="0C898092" w14:textId="39F78D95" w:rsidR="00F22098" w:rsidRPr="00F5238A" w:rsidRDefault="00F5238A" w:rsidP="00B81898">
      <w:pPr>
        <w:spacing w:after="0" w:line="240" w:lineRule="auto"/>
        <w:rPr>
          <w:rFonts w:ascii="Arial" w:hAnsi="Arial" w:cs="Arial"/>
        </w:rPr>
      </w:pPr>
      <w:r w:rsidRPr="759FC2C2">
        <w:rPr>
          <w:rFonts w:ascii="Arial" w:hAnsi="Arial" w:cs="Arial"/>
          <w:b/>
          <w:bCs/>
        </w:rPr>
        <w:t>Lesson Name:</w:t>
      </w:r>
      <w:r w:rsidRPr="759FC2C2">
        <w:rPr>
          <w:rFonts w:ascii="Arial" w:hAnsi="Arial" w:cs="Arial"/>
        </w:rPr>
        <w:t xml:space="preserve"> </w:t>
      </w:r>
      <w:r w:rsidR="001F68E0">
        <w:rPr>
          <w:rFonts w:ascii="Arial" w:hAnsi="Arial" w:cs="Arial"/>
        </w:rPr>
        <w:t xml:space="preserve">Area </w:t>
      </w:r>
      <w:r w:rsidR="00022D10">
        <w:rPr>
          <w:rFonts w:ascii="Arial" w:hAnsi="Arial" w:cs="Arial"/>
        </w:rPr>
        <w:t>and Perimeter of Rectangles</w:t>
      </w:r>
      <w:r w:rsidR="001F68E0">
        <w:rPr>
          <w:rFonts w:ascii="Arial" w:hAnsi="Arial" w:cs="Arial"/>
        </w:rPr>
        <w:t xml:space="preserve"> and Squares.</w:t>
      </w:r>
    </w:p>
    <w:p w14:paraId="7CBCC944" w14:textId="6932D6D6" w:rsidR="001F68E0" w:rsidRPr="001D66FE" w:rsidRDefault="127DE390" w:rsidP="001F68E0">
      <w:pPr>
        <w:pStyle w:val="NoSpacing"/>
        <w:rPr>
          <w:rFonts w:ascii="Arial" w:hAnsi="Arial" w:cs="Arial"/>
          <w:b/>
          <w:bCs/>
        </w:rPr>
      </w:pPr>
      <w:r w:rsidRPr="759FC2C2">
        <w:rPr>
          <w:rFonts w:ascii="Arial" w:hAnsi="Arial" w:cs="Arial"/>
          <w:b/>
          <w:bCs/>
        </w:rPr>
        <w:t>Standard</w:t>
      </w:r>
      <w:r w:rsidR="00F22098">
        <w:rPr>
          <w:rFonts w:ascii="Arial" w:hAnsi="Arial" w:cs="Arial"/>
          <w:b/>
          <w:bCs/>
        </w:rPr>
        <w:t>-</w:t>
      </w:r>
      <w:r w:rsidRPr="759FC2C2">
        <w:rPr>
          <w:rFonts w:ascii="Arial" w:hAnsi="Arial" w:cs="Arial"/>
          <w:b/>
          <w:bCs/>
        </w:rPr>
        <w:t xml:space="preserve"> CTE:</w:t>
      </w:r>
      <w:r w:rsidR="001D66FE">
        <w:rPr>
          <w:rFonts w:ascii="Arial" w:hAnsi="Arial" w:cs="Arial"/>
          <w:b/>
          <w:bCs/>
        </w:rPr>
        <w:t>03.0 Demonstrate appropriate math skills-</w:t>
      </w:r>
      <w:r w:rsidR="001F68E0">
        <w:rPr>
          <w:rFonts w:ascii="Arial" w:hAnsi="Arial" w:cs="Arial"/>
          <w:b/>
          <w:bCs/>
        </w:rPr>
        <w:t xml:space="preserve"> 03.01 Solve problems for volume, weight, area, circumference and perimeter for rectangles, squares, and cylinders.</w:t>
      </w:r>
    </w:p>
    <w:p w14:paraId="7A06C350" w14:textId="41A7B479" w:rsidR="001F68E0" w:rsidRPr="001F68E0" w:rsidRDefault="00F22098" w:rsidP="001F68E0">
      <w:pPr>
        <w:pStyle w:val="NoSpacing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</w:rPr>
        <w:t xml:space="preserve">Standard- </w:t>
      </w:r>
      <w:r w:rsidR="127DE390" w:rsidRPr="759FC2C2">
        <w:rPr>
          <w:rFonts w:ascii="Arial" w:hAnsi="Arial" w:cs="Arial"/>
          <w:b/>
          <w:bCs/>
        </w:rPr>
        <w:t>ABE</w:t>
      </w:r>
      <w:r w:rsidR="009462AC">
        <w:rPr>
          <w:rFonts w:ascii="Arial" w:hAnsi="Arial" w:cs="Arial"/>
          <w:b/>
          <w:bCs/>
        </w:rPr>
        <w:t xml:space="preserve"> Math: </w:t>
      </w:r>
      <w:r w:rsidR="001F68E0" w:rsidRPr="001F68E0">
        <w:rPr>
          <w:rFonts w:ascii="Arial" w:hAnsi="Arial" w:cs="Arial"/>
          <w:b/>
          <w:bCs/>
          <w:color w:val="000000"/>
        </w:rPr>
        <w:t xml:space="preserve">3.4 Solve mathematical and real-world problems involving area, surface area, and volume. </w:t>
      </w:r>
    </w:p>
    <w:p w14:paraId="707FDC5B" w14:textId="0AD23F20" w:rsidR="001F68E0" w:rsidRDefault="001F68E0" w:rsidP="00A6679A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</w:rPr>
      </w:pPr>
      <w:r w:rsidRPr="001F68E0">
        <w:rPr>
          <w:rFonts w:ascii="Arial" w:hAnsi="Arial" w:cs="Arial"/>
          <w:color w:val="000000"/>
        </w:rPr>
        <w:t xml:space="preserve">Find the area of right triangles, other triangles, special quadrilaterals, and polygons by composing into rectangles or decomposing into triangles and other shapes. </w:t>
      </w:r>
    </w:p>
    <w:p w14:paraId="54CA3620" w14:textId="39C2C9D0" w:rsidR="00022D10" w:rsidRPr="00022D10" w:rsidRDefault="009462AC" w:rsidP="00022D1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Standard- </w:t>
      </w:r>
      <w:r w:rsidR="00022D10">
        <w:rPr>
          <w:rFonts w:ascii="Arial" w:hAnsi="Arial" w:cs="Arial"/>
          <w:b/>
          <w:bCs/>
        </w:rPr>
        <w:t>ABE</w:t>
      </w:r>
      <w:r>
        <w:rPr>
          <w:rFonts w:ascii="Arial" w:hAnsi="Arial" w:cs="Arial"/>
          <w:b/>
          <w:bCs/>
        </w:rPr>
        <w:t xml:space="preserve"> Math:</w:t>
      </w:r>
      <w:r w:rsidR="00022D10">
        <w:rPr>
          <w:rFonts w:ascii="Arial" w:hAnsi="Arial" w:cs="Arial"/>
          <w:b/>
          <w:bCs/>
        </w:rPr>
        <w:t xml:space="preserve"> </w:t>
      </w:r>
      <w:r w:rsidR="00022D10" w:rsidRPr="00022D10">
        <w:rPr>
          <w:rFonts w:ascii="Arial" w:hAnsi="Arial" w:cs="Arial"/>
          <w:b/>
          <w:bCs/>
        </w:rPr>
        <w:t xml:space="preserve">2.6 Recognize perimeter as an attribute of plane figures and distinguish between linear and area measures. </w:t>
      </w:r>
    </w:p>
    <w:p w14:paraId="6C8B5213" w14:textId="77777777" w:rsidR="00022D10" w:rsidRPr="00022D10" w:rsidRDefault="00022D10" w:rsidP="00A6679A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022D10">
        <w:rPr>
          <w:rFonts w:ascii="Arial" w:hAnsi="Arial" w:cs="Arial"/>
        </w:rPr>
        <w:t xml:space="preserve">Solve real world and mathematical problems involving perimeters of polygons.  </w:t>
      </w:r>
    </w:p>
    <w:p w14:paraId="37D884AF" w14:textId="77777777" w:rsidR="00022D10" w:rsidRPr="00022D10" w:rsidRDefault="00022D10" w:rsidP="00A6679A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022D10">
        <w:rPr>
          <w:rFonts w:ascii="Arial" w:hAnsi="Arial" w:cs="Arial"/>
        </w:rPr>
        <w:t>Find the perimeter given the side lengths.</w:t>
      </w:r>
    </w:p>
    <w:p w14:paraId="08670911" w14:textId="77777777" w:rsidR="00022D10" w:rsidRPr="00022D10" w:rsidRDefault="00022D10" w:rsidP="00A6679A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022D10">
        <w:rPr>
          <w:rFonts w:ascii="Arial" w:hAnsi="Arial" w:cs="Arial"/>
        </w:rPr>
        <w:t>Find an unknown side length.</w:t>
      </w:r>
    </w:p>
    <w:p w14:paraId="3ECC6805" w14:textId="73D37C55" w:rsidR="00022D10" w:rsidRPr="00022D10" w:rsidRDefault="00022D10" w:rsidP="00A6679A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</w:rPr>
      </w:pPr>
      <w:r w:rsidRPr="00022D10">
        <w:rPr>
          <w:rFonts w:ascii="Arial" w:hAnsi="Arial" w:cs="Arial"/>
        </w:rPr>
        <w:t>Exhibit rectangles with the same perimeter and different areas or with the same area and different perimeters.</w:t>
      </w:r>
    </w:p>
    <w:p w14:paraId="59B1A9CE" w14:textId="0AEFF1A2" w:rsidR="00F22098" w:rsidRDefault="00F22098" w:rsidP="759FC2C2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NRS Level</w:t>
      </w:r>
      <w:r w:rsidR="00D1505A">
        <w:rPr>
          <w:rFonts w:ascii="Arial" w:hAnsi="Arial" w:cs="Arial"/>
          <w:b/>
          <w:bCs/>
        </w:rPr>
        <w:t>/Program</w:t>
      </w:r>
      <w:r>
        <w:rPr>
          <w:rFonts w:ascii="Arial" w:hAnsi="Arial" w:cs="Arial"/>
          <w:b/>
          <w:bCs/>
        </w:rPr>
        <w:t>:</w:t>
      </w:r>
      <w:r w:rsidR="0058125C">
        <w:rPr>
          <w:rFonts w:ascii="Arial" w:hAnsi="Arial" w:cs="Arial"/>
          <w:b/>
          <w:bCs/>
        </w:rPr>
        <w:t xml:space="preserve"> ABE Level 3</w:t>
      </w:r>
    </w:p>
    <w:p w14:paraId="0E4707E4" w14:textId="60A54BB8" w:rsidR="00F5238A" w:rsidRDefault="00F22098" w:rsidP="00B818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Lesson length:</w:t>
      </w:r>
      <w:r w:rsidR="00D66971">
        <w:rPr>
          <w:rFonts w:ascii="Arial" w:hAnsi="Arial" w:cs="Arial"/>
          <w:b/>
        </w:rPr>
        <w:t xml:space="preserve"> 50</w:t>
      </w:r>
      <w:r w:rsidR="001D66FE">
        <w:rPr>
          <w:rFonts w:ascii="Arial" w:hAnsi="Arial" w:cs="Arial"/>
          <w:b/>
        </w:rPr>
        <w:t xml:space="preserve"> minutes</w:t>
      </w:r>
      <w:bookmarkStart w:id="0" w:name="_GoBack"/>
      <w:bookmarkEnd w:id="0"/>
    </w:p>
    <w:p w14:paraId="5598537C" w14:textId="749BE07D" w:rsidR="00F5238A" w:rsidRPr="00D1505A" w:rsidRDefault="00D1505A" w:rsidP="00B81898">
      <w:pPr>
        <w:spacing w:after="0" w:line="240" w:lineRule="auto"/>
        <w:rPr>
          <w:rFonts w:ascii="Arial" w:hAnsi="Arial" w:cs="Arial"/>
          <w:b/>
          <w:bCs/>
        </w:rPr>
      </w:pPr>
      <w:r w:rsidRPr="00D1505A">
        <w:rPr>
          <w:rFonts w:ascii="Arial" w:hAnsi="Arial" w:cs="Arial"/>
          <w:b/>
          <w:bCs/>
        </w:rPr>
        <w:t>Materials</w:t>
      </w:r>
      <w:r>
        <w:rPr>
          <w:rFonts w:ascii="Arial" w:hAnsi="Arial" w:cs="Arial"/>
          <w:b/>
          <w:bCs/>
        </w:rPr>
        <w:t>:</w:t>
      </w:r>
      <w:r w:rsidR="00D66971">
        <w:rPr>
          <w:rFonts w:ascii="Arial" w:hAnsi="Arial" w:cs="Arial"/>
          <w:b/>
          <w:bCs/>
        </w:rPr>
        <w:t xml:space="preserve"> White board, projector, power </w:t>
      </w:r>
      <w:r w:rsidR="00595166">
        <w:rPr>
          <w:rFonts w:ascii="Arial" w:hAnsi="Arial" w:cs="Arial"/>
          <w:b/>
          <w:bCs/>
        </w:rPr>
        <w:t>point,</w:t>
      </w:r>
      <w:r w:rsidR="00D66971">
        <w:rPr>
          <w:rFonts w:ascii="Arial" w:hAnsi="Arial" w:cs="Arial"/>
          <w:b/>
          <w:bCs/>
        </w:rPr>
        <w:t xml:space="preserve"> worksheets, notebook paper, pencil, dry erase markers</w:t>
      </w:r>
      <w:r w:rsidR="009167A3">
        <w:rPr>
          <w:rFonts w:ascii="Arial" w:hAnsi="Arial" w:cs="Arial"/>
          <w:b/>
          <w:bCs/>
        </w:rPr>
        <w:t>, rulers, measuring tapes.</w:t>
      </w:r>
    </w:p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468"/>
        <w:gridCol w:w="12281"/>
        <w:gridCol w:w="679"/>
      </w:tblGrid>
      <w:tr w:rsidR="004674D4" w14:paraId="32EEC917" w14:textId="77777777" w:rsidTr="004674D4">
        <w:trPr>
          <w:trHeight w:val="287"/>
        </w:trPr>
        <w:tc>
          <w:tcPr>
            <w:tcW w:w="13428" w:type="dxa"/>
            <w:gridSpan w:val="3"/>
            <w:shd w:val="clear" w:color="auto" w:fill="D9D9D9" w:themeFill="background1" w:themeFillShade="D9"/>
            <w:vAlign w:val="center"/>
          </w:tcPr>
          <w:p w14:paraId="0799D0E0" w14:textId="3C0C60C1" w:rsidR="00F5238A" w:rsidRPr="00F5238A" w:rsidRDefault="00F5238A" w:rsidP="00F5238A">
            <w:pPr>
              <w:jc w:val="center"/>
              <w:rPr>
                <w:rFonts w:ascii="Arial" w:hAnsi="Arial" w:cs="Arial"/>
                <w:b/>
              </w:rPr>
            </w:pPr>
            <w:r w:rsidRPr="00F5238A">
              <w:rPr>
                <w:rFonts w:ascii="Arial" w:hAnsi="Arial" w:cs="Arial"/>
                <w:b/>
              </w:rPr>
              <w:t xml:space="preserve">Learning Targets </w:t>
            </w:r>
            <w:r w:rsidRPr="00F5238A">
              <w:rPr>
                <w:rFonts w:ascii="Arial" w:hAnsi="Arial" w:cs="Arial"/>
                <w:i/>
              </w:rPr>
              <w:t>(from scale)</w:t>
            </w:r>
          </w:p>
        </w:tc>
      </w:tr>
      <w:tr w:rsidR="004131F3" w14:paraId="442EE241" w14:textId="77777777" w:rsidTr="004131F3">
        <w:trPr>
          <w:trHeight w:val="374"/>
        </w:trPr>
        <w:tc>
          <w:tcPr>
            <w:tcW w:w="468" w:type="dxa"/>
            <w:tcBorders>
              <w:right w:val="nil"/>
            </w:tcBorders>
            <w:vAlign w:val="center"/>
          </w:tcPr>
          <w:p w14:paraId="2195F05D" w14:textId="142209D0" w:rsidR="004131F3" w:rsidRPr="00F5238A" w:rsidRDefault="004131F3" w:rsidP="004131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A-</w:t>
            </w:r>
          </w:p>
        </w:tc>
        <w:tc>
          <w:tcPr>
            <w:tcW w:w="12281" w:type="dxa"/>
            <w:tcBorders>
              <w:left w:val="nil"/>
              <w:right w:val="nil"/>
            </w:tcBorders>
            <w:vAlign w:val="center"/>
          </w:tcPr>
          <w:p w14:paraId="1BB93F44" w14:textId="204FC65C" w:rsidR="001F68E0" w:rsidRPr="001F68E0" w:rsidRDefault="001F68E0" w:rsidP="00804A73">
            <w:pPr>
              <w:pStyle w:val="NoSpacing"/>
              <w:ind w:left="360"/>
              <w:rPr>
                <w:rFonts w:ascii="Arial" w:hAnsi="Arial" w:cs="Arial"/>
              </w:rPr>
            </w:pPr>
            <w:r w:rsidRPr="001F68E0">
              <w:rPr>
                <w:rFonts w:ascii="Arial" w:hAnsi="Arial" w:cs="Arial"/>
              </w:rPr>
              <w:t>Recognize area as an attribute of plane figures and understand concepts of area measurement.</w:t>
            </w:r>
          </w:p>
          <w:p w14:paraId="2CBCC6E1" w14:textId="77777777" w:rsidR="001F68E0" w:rsidRPr="001F68E0" w:rsidRDefault="001F68E0" w:rsidP="00A6679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F68E0">
              <w:rPr>
                <w:rFonts w:ascii="Arial" w:hAnsi="Arial" w:cs="Arial"/>
              </w:rPr>
              <w:t xml:space="preserve">A square with side length 1 unit, called “a unit square,” is said to have “one square unit” of area, and can be used to measure area. </w:t>
            </w:r>
          </w:p>
          <w:p w14:paraId="612681E6" w14:textId="77777777" w:rsidR="001F68E0" w:rsidRPr="001F68E0" w:rsidRDefault="001F68E0" w:rsidP="00A6679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F68E0">
              <w:rPr>
                <w:rFonts w:ascii="Arial" w:hAnsi="Arial" w:cs="Arial"/>
              </w:rPr>
              <w:t>A plane figure which can be covered without gaps or overlaps by (</w:t>
            </w:r>
            <w:r w:rsidRPr="001F68E0">
              <w:rPr>
                <w:rFonts w:ascii="Arial" w:hAnsi="Arial" w:cs="Arial"/>
                <w:i/>
                <w:iCs/>
              </w:rPr>
              <w:t xml:space="preserve">n) </w:t>
            </w:r>
            <w:r w:rsidRPr="001F68E0">
              <w:rPr>
                <w:rFonts w:ascii="Arial" w:hAnsi="Arial" w:cs="Arial"/>
              </w:rPr>
              <w:t>unit squares is said to have an area of (</w:t>
            </w:r>
            <w:r w:rsidRPr="001F68E0">
              <w:rPr>
                <w:rFonts w:ascii="Arial" w:hAnsi="Arial" w:cs="Arial"/>
                <w:i/>
                <w:iCs/>
              </w:rPr>
              <w:t xml:space="preserve">n) </w:t>
            </w:r>
            <w:r w:rsidRPr="001F68E0">
              <w:rPr>
                <w:rFonts w:ascii="Arial" w:hAnsi="Arial" w:cs="Arial"/>
              </w:rPr>
              <w:t xml:space="preserve">square units. </w:t>
            </w:r>
          </w:p>
          <w:p w14:paraId="1D523E6E" w14:textId="4FA5C77A" w:rsidR="001F68E0" w:rsidRPr="001F68E0" w:rsidRDefault="001F68E0" w:rsidP="00804A73">
            <w:pPr>
              <w:pStyle w:val="NoSpacing"/>
              <w:ind w:left="360"/>
              <w:rPr>
                <w:rFonts w:ascii="Arial" w:hAnsi="Arial" w:cs="Arial"/>
              </w:rPr>
            </w:pPr>
            <w:r w:rsidRPr="001F68E0">
              <w:rPr>
                <w:rFonts w:ascii="Arial" w:hAnsi="Arial" w:cs="Arial"/>
              </w:rPr>
              <w:t xml:space="preserve">Measure areas by counting unit squares (square </w:t>
            </w:r>
            <w:r w:rsidR="00804A73" w:rsidRPr="001F68E0">
              <w:rPr>
                <w:rFonts w:ascii="Arial" w:hAnsi="Arial" w:cs="Arial"/>
              </w:rPr>
              <w:t>cm,</w:t>
            </w:r>
            <w:r w:rsidRPr="001F68E0">
              <w:rPr>
                <w:rFonts w:ascii="Arial" w:hAnsi="Arial" w:cs="Arial"/>
              </w:rPr>
              <w:t xml:space="preserve"> square m., square in., square ft., and non-specific units). </w:t>
            </w:r>
          </w:p>
          <w:p w14:paraId="7731CEAF" w14:textId="77777777" w:rsidR="001F68E0" w:rsidRPr="001F68E0" w:rsidRDefault="001F68E0" w:rsidP="00804A73">
            <w:pPr>
              <w:pStyle w:val="NoSpacing"/>
              <w:ind w:left="360"/>
              <w:rPr>
                <w:rFonts w:ascii="Arial" w:hAnsi="Arial" w:cs="Arial"/>
              </w:rPr>
            </w:pPr>
            <w:r w:rsidRPr="001F68E0">
              <w:rPr>
                <w:rFonts w:ascii="Arial" w:hAnsi="Arial" w:cs="Arial"/>
              </w:rPr>
              <w:t>Relate area to the operations of multiplication and addition.</w:t>
            </w:r>
          </w:p>
          <w:p w14:paraId="5811170A" w14:textId="77777777" w:rsidR="001F68E0" w:rsidRPr="001F68E0" w:rsidRDefault="001F68E0" w:rsidP="00A6679A">
            <w:pPr>
              <w:pStyle w:val="NoSpacing"/>
              <w:numPr>
                <w:ilvl w:val="0"/>
                <w:numId w:val="1"/>
              </w:numPr>
              <w:ind w:left="720"/>
              <w:rPr>
                <w:rFonts w:ascii="Arial" w:hAnsi="Arial" w:cs="Arial"/>
              </w:rPr>
            </w:pPr>
            <w:r w:rsidRPr="001F68E0">
              <w:rPr>
                <w:rFonts w:ascii="Arial" w:hAnsi="Arial" w:cs="Arial"/>
              </w:rPr>
              <w:t xml:space="preserve">Multiply side lengths to find areas of rectangles with whole number side lengths in the context of solving real world and mathematical problems.  </w:t>
            </w:r>
          </w:p>
          <w:p w14:paraId="1032E5EC" w14:textId="53520588" w:rsidR="004131F3" w:rsidRPr="001F68E0" w:rsidRDefault="004131F3" w:rsidP="004131F3">
            <w:pPr>
              <w:rPr>
                <w:rFonts w:ascii="Arial" w:hAnsi="Arial" w:cs="Arial"/>
                <w:b/>
              </w:rPr>
            </w:pPr>
          </w:p>
        </w:tc>
        <w:tc>
          <w:tcPr>
            <w:tcW w:w="679" w:type="dxa"/>
            <w:tcBorders>
              <w:left w:val="nil"/>
            </w:tcBorders>
            <w:vAlign w:val="center"/>
          </w:tcPr>
          <w:p w14:paraId="0BAB42D0" w14:textId="164A26C5" w:rsidR="004131F3" w:rsidRPr="00F5238A" w:rsidRDefault="004131F3" w:rsidP="004131F3">
            <w:pPr>
              <w:jc w:val="right"/>
              <w:rPr>
                <w:rFonts w:ascii="Arial" w:hAnsi="Arial" w:cs="Arial"/>
              </w:rPr>
            </w:pPr>
            <w:r w:rsidRPr="00F5238A">
              <w:rPr>
                <w:rFonts w:ascii="Arial" w:hAnsi="Arial" w:cs="Arial"/>
              </w:rPr>
              <w:t>(2.0)</w:t>
            </w:r>
          </w:p>
        </w:tc>
      </w:tr>
      <w:tr w:rsidR="004131F3" w14:paraId="26681558" w14:textId="77777777" w:rsidTr="004131F3">
        <w:trPr>
          <w:trHeight w:val="351"/>
        </w:trPr>
        <w:tc>
          <w:tcPr>
            <w:tcW w:w="468" w:type="dxa"/>
            <w:tcBorders>
              <w:right w:val="nil"/>
            </w:tcBorders>
            <w:vAlign w:val="center"/>
          </w:tcPr>
          <w:p w14:paraId="6A3421D1" w14:textId="1B829343" w:rsidR="004131F3" w:rsidRDefault="004131F3" w:rsidP="004131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B-</w:t>
            </w:r>
          </w:p>
        </w:tc>
        <w:tc>
          <w:tcPr>
            <w:tcW w:w="12281" w:type="dxa"/>
            <w:tcBorders>
              <w:left w:val="nil"/>
              <w:right w:val="nil"/>
            </w:tcBorders>
            <w:vAlign w:val="center"/>
          </w:tcPr>
          <w:p w14:paraId="57664970" w14:textId="77777777" w:rsidR="00804A73" w:rsidRPr="00022D10" w:rsidRDefault="00804A73" w:rsidP="00804A73">
            <w:pPr>
              <w:pStyle w:val="NoSpacing"/>
              <w:ind w:left="360"/>
              <w:rPr>
                <w:rFonts w:ascii="Arial" w:hAnsi="Arial" w:cs="Arial"/>
              </w:rPr>
            </w:pPr>
            <w:r w:rsidRPr="00022D10">
              <w:rPr>
                <w:rFonts w:ascii="Arial" w:hAnsi="Arial" w:cs="Arial"/>
              </w:rPr>
              <w:t xml:space="preserve">Solve real world and mathematical problems involving perimeters of polygons.  </w:t>
            </w:r>
          </w:p>
          <w:p w14:paraId="0A1C37DD" w14:textId="77777777" w:rsidR="00804A73" w:rsidRPr="00022D10" w:rsidRDefault="00804A73" w:rsidP="00A6679A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22D10">
              <w:rPr>
                <w:rFonts w:ascii="Arial" w:hAnsi="Arial" w:cs="Arial"/>
              </w:rPr>
              <w:t>Find the perimeter given the side lengths.</w:t>
            </w:r>
          </w:p>
          <w:p w14:paraId="7797DB85" w14:textId="77777777" w:rsidR="00804A73" w:rsidRPr="00022D10" w:rsidRDefault="00804A73" w:rsidP="00A6679A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22D10">
              <w:rPr>
                <w:rFonts w:ascii="Arial" w:hAnsi="Arial" w:cs="Arial"/>
              </w:rPr>
              <w:t>Find an unknown side length.</w:t>
            </w:r>
          </w:p>
          <w:p w14:paraId="022680A8" w14:textId="40381407" w:rsidR="00022D10" w:rsidRPr="00804A73" w:rsidRDefault="00804A73" w:rsidP="00804A73">
            <w:pPr>
              <w:pStyle w:val="NoSpacing"/>
              <w:ind w:left="360"/>
              <w:rPr>
                <w:rFonts w:ascii="Arial" w:hAnsi="Arial" w:cs="Arial"/>
                <w:color w:val="000000"/>
              </w:rPr>
            </w:pPr>
            <w:r w:rsidRPr="00022D10">
              <w:rPr>
                <w:rFonts w:ascii="Arial" w:hAnsi="Arial" w:cs="Arial"/>
              </w:rPr>
              <w:t>Exhibit rectangles with the same perimeter and different areas or with the sam</w:t>
            </w:r>
            <w:r>
              <w:rPr>
                <w:rFonts w:ascii="Arial" w:hAnsi="Arial" w:cs="Arial"/>
              </w:rPr>
              <w:t>e area and different perimeters</w:t>
            </w:r>
          </w:p>
          <w:p w14:paraId="34564580" w14:textId="141C9C35" w:rsidR="001F68E0" w:rsidRPr="001F68E0" w:rsidRDefault="00804A73" w:rsidP="00804A73">
            <w:pPr>
              <w:pStyle w:val="NoSpacing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</w:t>
            </w:r>
            <w:r w:rsidR="001F68E0" w:rsidRPr="001F68E0">
              <w:rPr>
                <w:rFonts w:ascii="Arial" w:hAnsi="Arial" w:cs="Arial"/>
                <w:color w:val="000000"/>
              </w:rPr>
              <w:t xml:space="preserve">Find the area of right triangles, other triangles, special quadrilaterals, and polygons by composing into rectangles or </w:t>
            </w:r>
            <w:r>
              <w:rPr>
                <w:rFonts w:ascii="Arial" w:hAnsi="Arial" w:cs="Arial"/>
                <w:color w:val="000000"/>
              </w:rPr>
              <w:t xml:space="preserve">       </w:t>
            </w:r>
            <w:r w:rsidR="001F68E0" w:rsidRPr="001F68E0">
              <w:rPr>
                <w:rFonts w:ascii="Arial" w:hAnsi="Arial" w:cs="Arial"/>
                <w:color w:val="000000"/>
              </w:rPr>
              <w:t xml:space="preserve">decomposing into triangles and other shapes. </w:t>
            </w:r>
          </w:p>
          <w:p w14:paraId="6D024C0E" w14:textId="380A8596" w:rsidR="004131F3" w:rsidRPr="001F68E0" w:rsidRDefault="004131F3" w:rsidP="004131F3">
            <w:pPr>
              <w:rPr>
                <w:rFonts w:ascii="Arial" w:hAnsi="Arial" w:cs="Arial"/>
                <w:b/>
              </w:rPr>
            </w:pPr>
          </w:p>
        </w:tc>
        <w:tc>
          <w:tcPr>
            <w:tcW w:w="679" w:type="dxa"/>
            <w:tcBorders>
              <w:left w:val="nil"/>
            </w:tcBorders>
            <w:vAlign w:val="center"/>
          </w:tcPr>
          <w:p w14:paraId="0C2C9BF7" w14:textId="78311B66" w:rsidR="004131F3" w:rsidRPr="00F5238A" w:rsidRDefault="004131F3" w:rsidP="004131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(3.0)</w:t>
            </w:r>
          </w:p>
        </w:tc>
      </w:tr>
      <w:tr w:rsidR="004131F3" w14:paraId="5217ABC5" w14:textId="77777777" w:rsidTr="004131F3">
        <w:trPr>
          <w:trHeight w:val="374"/>
        </w:trPr>
        <w:tc>
          <w:tcPr>
            <w:tcW w:w="468" w:type="dxa"/>
            <w:tcBorders>
              <w:right w:val="nil"/>
            </w:tcBorders>
            <w:vAlign w:val="center"/>
          </w:tcPr>
          <w:p w14:paraId="31A6B8F2" w14:textId="4814BE89" w:rsidR="004131F3" w:rsidRDefault="004131F3" w:rsidP="004131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C-</w:t>
            </w:r>
          </w:p>
        </w:tc>
        <w:tc>
          <w:tcPr>
            <w:tcW w:w="12281" w:type="dxa"/>
            <w:tcBorders>
              <w:left w:val="nil"/>
              <w:right w:val="nil"/>
            </w:tcBorders>
            <w:vAlign w:val="center"/>
          </w:tcPr>
          <w:p w14:paraId="2D49B98D" w14:textId="77777777" w:rsidR="004131F3" w:rsidRDefault="001F68E0" w:rsidP="00413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 real world problems for area</w:t>
            </w:r>
            <w:r w:rsidR="00804A73">
              <w:rPr>
                <w:rFonts w:ascii="Arial" w:hAnsi="Arial" w:cs="Arial"/>
              </w:rPr>
              <w:t xml:space="preserve"> and perimeter</w:t>
            </w:r>
            <w:r>
              <w:rPr>
                <w:rFonts w:ascii="Arial" w:hAnsi="Arial" w:cs="Arial"/>
              </w:rPr>
              <w:t xml:space="preserve"> of composite figures.</w:t>
            </w:r>
          </w:p>
          <w:p w14:paraId="6411FBAC" w14:textId="2838FCDF" w:rsidR="00F3586A" w:rsidRPr="00F5238A" w:rsidRDefault="00F3586A" w:rsidP="004131F3">
            <w:pPr>
              <w:rPr>
                <w:rFonts w:ascii="Arial" w:hAnsi="Arial" w:cs="Arial"/>
                <w:b/>
              </w:rPr>
            </w:pPr>
          </w:p>
        </w:tc>
        <w:tc>
          <w:tcPr>
            <w:tcW w:w="679" w:type="dxa"/>
            <w:tcBorders>
              <w:left w:val="nil"/>
            </w:tcBorders>
            <w:vAlign w:val="center"/>
          </w:tcPr>
          <w:p w14:paraId="20F0D492" w14:textId="49210E6A" w:rsidR="004131F3" w:rsidRDefault="004131F3" w:rsidP="004131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(4.0)</w:t>
            </w:r>
          </w:p>
        </w:tc>
      </w:tr>
    </w:tbl>
    <w:p w14:paraId="2B4BFA42" w14:textId="77777777" w:rsidR="00135461" w:rsidRPr="00135461" w:rsidRDefault="00135461" w:rsidP="00B81898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1188"/>
        <w:gridCol w:w="2790"/>
        <w:gridCol w:w="2070"/>
        <w:gridCol w:w="1800"/>
        <w:gridCol w:w="2790"/>
        <w:gridCol w:w="810"/>
        <w:gridCol w:w="1980"/>
      </w:tblGrid>
      <w:tr w:rsidR="004674D4" w14:paraId="034B1CB8" w14:textId="77777777" w:rsidTr="004674D4">
        <w:trPr>
          <w:trHeight w:val="530"/>
        </w:trPr>
        <w:tc>
          <w:tcPr>
            <w:tcW w:w="1188" w:type="dxa"/>
            <w:shd w:val="clear" w:color="auto" w:fill="D9D9D9" w:themeFill="background1" w:themeFillShade="D9"/>
            <w:vAlign w:val="bottom"/>
          </w:tcPr>
          <w:p w14:paraId="45988AB5" w14:textId="602D4130" w:rsidR="00135461" w:rsidRPr="00135461" w:rsidRDefault="00135461" w:rsidP="00135461">
            <w:pPr>
              <w:jc w:val="center"/>
              <w:rPr>
                <w:rFonts w:ascii="Arial" w:hAnsi="Arial" w:cs="Arial"/>
                <w:b/>
              </w:rPr>
            </w:pPr>
            <w:r w:rsidRPr="00135461">
              <w:rPr>
                <w:rFonts w:ascii="Arial" w:hAnsi="Arial" w:cs="Arial"/>
                <w:b/>
              </w:rPr>
              <w:lastRenderedPageBreak/>
              <w:t>Learning Target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bottom"/>
          </w:tcPr>
          <w:p w14:paraId="080E0D6F" w14:textId="432AB384" w:rsidR="00135461" w:rsidRPr="00135461" w:rsidRDefault="00135461" w:rsidP="00135461">
            <w:pPr>
              <w:jc w:val="center"/>
              <w:rPr>
                <w:rFonts w:ascii="Arial" w:hAnsi="Arial" w:cs="Arial"/>
                <w:b/>
              </w:rPr>
            </w:pPr>
            <w:r w:rsidRPr="00135461">
              <w:rPr>
                <w:rFonts w:ascii="Arial" w:hAnsi="Arial" w:cs="Arial"/>
                <w:b/>
              </w:rPr>
              <w:t>Student Evidence at Target Level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bottom"/>
          </w:tcPr>
          <w:p w14:paraId="1E262056" w14:textId="5835AA11" w:rsidR="00135461" w:rsidRPr="00135461" w:rsidRDefault="00135461" w:rsidP="00135461">
            <w:pPr>
              <w:jc w:val="center"/>
              <w:rPr>
                <w:rFonts w:ascii="Arial" w:hAnsi="Arial" w:cs="Arial"/>
                <w:b/>
              </w:rPr>
            </w:pPr>
            <w:r w:rsidRPr="00135461">
              <w:rPr>
                <w:rFonts w:ascii="Arial" w:hAnsi="Arial" w:cs="Arial"/>
                <w:b/>
              </w:rPr>
              <w:t>Instructional Strategy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bottom"/>
          </w:tcPr>
          <w:p w14:paraId="37B341E2" w14:textId="1DCA2339" w:rsidR="00135461" w:rsidRPr="00135461" w:rsidRDefault="00135461" w:rsidP="00135461">
            <w:pPr>
              <w:jc w:val="center"/>
              <w:rPr>
                <w:rFonts w:ascii="Arial" w:hAnsi="Arial" w:cs="Arial"/>
                <w:b/>
              </w:rPr>
            </w:pPr>
            <w:r w:rsidRPr="00135461">
              <w:rPr>
                <w:rFonts w:ascii="Arial" w:hAnsi="Arial" w:cs="Arial"/>
                <w:b/>
              </w:rPr>
              <w:t>Technique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bottom"/>
          </w:tcPr>
          <w:p w14:paraId="1CBFD3E5" w14:textId="77777777" w:rsidR="004674D4" w:rsidRDefault="00135461" w:rsidP="00135461">
            <w:pPr>
              <w:jc w:val="center"/>
              <w:rPr>
                <w:rFonts w:ascii="Arial" w:hAnsi="Arial" w:cs="Arial"/>
                <w:b/>
              </w:rPr>
            </w:pPr>
            <w:r w:rsidRPr="00135461">
              <w:rPr>
                <w:rFonts w:ascii="Arial" w:hAnsi="Arial" w:cs="Arial"/>
                <w:b/>
              </w:rPr>
              <w:t xml:space="preserve">Student Evidence </w:t>
            </w:r>
          </w:p>
          <w:p w14:paraId="72F34F3E" w14:textId="0630BF74" w:rsidR="00135461" w:rsidRPr="00135461" w:rsidRDefault="00135461" w:rsidP="00135461">
            <w:pPr>
              <w:jc w:val="center"/>
              <w:rPr>
                <w:rFonts w:ascii="Arial" w:hAnsi="Arial" w:cs="Arial"/>
                <w:b/>
              </w:rPr>
            </w:pPr>
            <w:r w:rsidRPr="00135461">
              <w:rPr>
                <w:rFonts w:ascii="Arial" w:hAnsi="Arial" w:cs="Arial"/>
                <w:sz w:val="20"/>
              </w:rPr>
              <w:t>(Outcome of Using Strategy)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14:paraId="7B33FD0C" w14:textId="567A7303" w:rsidR="00135461" w:rsidRPr="00135461" w:rsidRDefault="00135461" w:rsidP="00135461">
            <w:pPr>
              <w:jc w:val="center"/>
              <w:rPr>
                <w:rFonts w:ascii="Arial" w:hAnsi="Arial" w:cs="Arial"/>
                <w:b/>
              </w:rPr>
            </w:pPr>
            <w:r w:rsidRPr="00135461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147FBB8F" w14:textId="329B16C7" w:rsidR="00135461" w:rsidRPr="00135461" w:rsidRDefault="00135461" w:rsidP="00135461">
            <w:pPr>
              <w:jc w:val="center"/>
              <w:rPr>
                <w:rFonts w:ascii="Arial" w:hAnsi="Arial" w:cs="Arial"/>
                <w:b/>
              </w:rPr>
            </w:pPr>
            <w:r w:rsidRPr="00135461">
              <w:rPr>
                <w:rFonts w:ascii="Arial" w:hAnsi="Arial" w:cs="Arial"/>
                <w:b/>
              </w:rPr>
              <w:t>Potential Adaptations</w:t>
            </w:r>
          </w:p>
        </w:tc>
      </w:tr>
      <w:tr w:rsidR="004674D4" w14:paraId="64E27EF4" w14:textId="77777777" w:rsidTr="00B0505D">
        <w:trPr>
          <w:trHeight w:val="812"/>
        </w:trPr>
        <w:tc>
          <w:tcPr>
            <w:tcW w:w="1188" w:type="dxa"/>
            <w:vMerge w:val="restart"/>
            <w:vAlign w:val="center"/>
          </w:tcPr>
          <w:p w14:paraId="2D268F99" w14:textId="02C59E39" w:rsidR="00135461" w:rsidRPr="00135461" w:rsidRDefault="00135461" w:rsidP="00135461">
            <w:pPr>
              <w:jc w:val="center"/>
              <w:rPr>
                <w:rFonts w:ascii="Arial" w:hAnsi="Arial" w:cs="Arial"/>
                <w:b/>
              </w:rPr>
            </w:pPr>
            <w:r w:rsidRPr="0013546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790" w:type="dxa"/>
            <w:vMerge w:val="restart"/>
            <w:vAlign w:val="center"/>
          </w:tcPr>
          <w:p w14:paraId="3B5FBB78" w14:textId="0B248125" w:rsidR="00135461" w:rsidRPr="00135461" w:rsidRDefault="00961FAE" w:rsidP="00B52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will know that area is the measure</w:t>
            </w:r>
            <w:r w:rsidR="00173E10">
              <w:rPr>
                <w:rFonts w:ascii="Arial" w:hAnsi="Arial" w:cs="Arial"/>
              </w:rPr>
              <w:t xml:space="preserve"> that covers without overlapping a 2-d space. Perimeter is the measure around the space.  </w:t>
            </w:r>
          </w:p>
        </w:tc>
        <w:tc>
          <w:tcPr>
            <w:tcW w:w="2070" w:type="dxa"/>
            <w:vAlign w:val="center"/>
          </w:tcPr>
          <w:p w14:paraId="62A7D118" w14:textId="50242F77" w:rsidR="00135461" w:rsidRPr="00135461" w:rsidRDefault="00173E10" w:rsidP="00173E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 will activate prior knowledge of </w:t>
            </w:r>
            <w:r w:rsidR="009167A3">
              <w:rPr>
                <w:rFonts w:ascii="Arial" w:hAnsi="Arial" w:cs="Arial"/>
              </w:rPr>
              <w:t>how to read a ruler or measuring tape, standard and metric measures, perimeter and area.</w:t>
            </w:r>
          </w:p>
        </w:tc>
        <w:tc>
          <w:tcPr>
            <w:tcW w:w="1800" w:type="dxa"/>
            <w:vAlign w:val="center"/>
          </w:tcPr>
          <w:p w14:paraId="5B0D7223" w14:textId="02EED5E1" w:rsidR="00135461" w:rsidRPr="00135461" w:rsidRDefault="00173E10" w:rsidP="00173E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will question students as to what they know of Area and Perimeter writing them on the white board or a chart paper. Then begin the power point.</w:t>
            </w:r>
          </w:p>
        </w:tc>
        <w:tc>
          <w:tcPr>
            <w:tcW w:w="2790" w:type="dxa"/>
            <w:vAlign w:val="center"/>
          </w:tcPr>
          <w:p w14:paraId="2DE0A28D" w14:textId="6F460625" w:rsidR="00135461" w:rsidRPr="00135461" w:rsidRDefault="00173E10" w:rsidP="00B050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list of Perimeter and Area facts posted in class.</w:t>
            </w:r>
          </w:p>
        </w:tc>
        <w:tc>
          <w:tcPr>
            <w:tcW w:w="810" w:type="dxa"/>
            <w:vAlign w:val="center"/>
          </w:tcPr>
          <w:p w14:paraId="1DC8BC0A" w14:textId="147E33A9" w:rsidR="00135461" w:rsidRPr="00135461" w:rsidRDefault="00D66971" w:rsidP="00B522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0" w:type="dxa"/>
            <w:vAlign w:val="center"/>
          </w:tcPr>
          <w:p w14:paraId="38E283AE" w14:textId="20305B22" w:rsidR="00135461" w:rsidRPr="00135461" w:rsidRDefault="00D66971" w:rsidP="00B050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Give student critical academic vocabulary to study before the lesson. </w:t>
            </w:r>
          </w:p>
        </w:tc>
      </w:tr>
      <w:tr w:rsidR="004674D4" w14:paraId="44586E23" w14:textId="77777777" w:rsidTr="00B0505D">
        <w:trPr>
          <w:trHeight w:val="812"/>
        </w:trPr>
        <w:tc>
          <w:tcPr>
            <w:tcW w:w="1188" w:type="dxa"/>
            <w:vMerge/>
            <w:vAlign w:val="center"/>
          </w:tcPr>
          <w:p w14:paraId="310F3923" w14:textId="77777777" w:rsidR="00135461" w:rsidRPr="00135461" w:rsidRDefault="00135461" w:rsidP="001354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vMerge/>
            <w:vAlign w:val="center"/>
          </w:tcPr>
          <w:p w14:paraId="300FC743" w14:textId="77777777" w:rsidR="00135461" w:rsidRPr="00135461" w:rsidRDefault="00135461" w:rsidP="00B522E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14:paraId="685C1D1E" w14:textId="365AA18C" w:rsidR="00135461" w:rsidRPr="00135461" w:rsidRDefault="00173E10" w:rsidP="00173E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will take notes.</w:t>
            </w:r>
          </w:p>
        </w:tc>
        <w:tc>
          <w:tcPr>
            <w:tcW w:w="1800" w:type="dxa"/>
            <w:vAlign w:val="center"/>
          </w:tcPr>
          <w:p w14:paraId="30D6088D" w14:textId="06F93F6B" w:rsidR="00135461" w:rsidRPr="00135461" w:rsidRDefault="00173E10" w:rsidP="00173E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will listen attentively and participate when appropriate while taking notes.</w:t>
            </w:r>
          </w:p>
        </w:tc>
        <w:tc>
          <w:tcPr>
            <w:tcW w:w="2790" w:type="dxa"/>
            <w:vAlign w:val="center"/>
          </w:tcPr>
          <w:p w14:paraId="1E12DE58" w14:textId="36E18F45" w:rsidR="00135461" w:rsidRPr="00135461" w:rsidRDefault="00173E10" w:rsidP="00B050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Student’s notes on how to measure perimeter and area. </w:t>
            </w:r>
          </w:p>
        </w:tc>
        <w:tc>
          <w:tcPr>
            <w:tcW w:w="810" w:type="dxa"/>
            <w:vAlign w:val="center"/>
          </w:tcPr>
          <w:p w14:paraId="54E896A2" w14:textId="39115FB5" w:rsidR="00135461" w:rsidRPr="00135461" w:rsidRDefault="00D66971" w:rsidP="00B522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0" w:type="dxa"/>
            <w:vAlign w:val="center"/>
          </w:tcPr>
          <w:p w14:paraId="79E79552" w14:textId="7AADC51A" w:rsidR="00135461" w:rsidRPr="00135461" w:rsidRDefault="00D66971" w:rsidP="00B050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Printed copy of power point.</w:t>
            </w:r>
          </w:p>
        </w:tc>
      </w:tr>
      <w:tr w:rsidR="004674D4" w14:paraId="1D24B684" w14:textId="77777777" w:rsidTr="00B0505D">
        <w:trPr>
          <w:trHeight w:val="812"/>
        </w:trPr>
        <w:tc>
          <w:tcPr>
            <w:tcW w:w="1188" w:type="dxa"/>
            <w:vMerge w:val="restart"/>
            <w:vAlign w:val="center"/>
          </w:tcPr>
          <w:p w14:paraId="4287BE99" w14:textId="5B573D26" w:rsidR="00135461" w:rsidRPr="00135461" w:rsidRDefault="00135461" w:rsidP="001354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790" w:type="dxa"/>
            <w:vMerge w:val="restart"/>
            <w:vAlign w:val="center"/>
          </w:tcPr>
          <w:p w14:paraId="55A0F749" w14:textId="7B6B4C16" w:rsidR="00F3586A" w:rsidRPr="00022D10" w:rsidRDefault="00F3586A" w:rsidP="00F3586A">
            <w:pPr>
              <w:pStyle w:val="NoSpacing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will s</w:t>
            </w:r>
            <w:r w:rsidRPr="00022D10">
              <w:rPr>
                <w:rFonts w:ascii="Arial" w:hAnsi="Arial" w:cs="Arial"/>
              </w:rPr>
              <w:t xml:space="preserve">olve real world and mathematical problems involving perimeters of polygons.  </w:t>
            </w:r>
          </w:p>
          <w:p w14:paraId="1B3B94A6" w14:textId="77777777" w:rsidR="00F3586A" w:rsidRPr="00022D10" w:rsidRDefault="00F3586A" w:rsidP="00F3586A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22D10">
              <w:rPr>
                <w:rFonts w:ascii="Arial" w:hAnsi="Arial" w:cs="Arial"/>
              </w:rPr>
              <w:t>Find the perimeter given the side lengths.</w:t>
            </w:r>
          </w:p>
          <w:p w14:paraId="57C251B6" w14:textId="77777777" w:rsidR="00F3586A" w:rsidRPr="00022D10" w:rsidRDefault="00F3586A" w:rsidP="00F3586A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22D10">
              <w:rPr>
                <w:rFonts w:ascii="Arial" w:hAnsi="Arial" w:cs="Arial"/>
              </w:rPr>
              <w:t>Find an unknown side length.</w:t>
            </w:r>
          </w:p>
          <w:p w14:paraId="6CA7D476" w14:textId="6BD9647D" w:rsidR="00135461" w:rsidRPr="00BB7781" w:rsidRDefault="00F3586A" w:rsidP="00BB7781">
            <w:pPr>
              <w:pStyle w:val="NoSpacing"/>
              <w:ind w:left="360"/>
              <w:rPr>
                <w:rFonts w:ascii="Arial" w:hAnsi="Arial" w:cs="Arial"/>
                <w:color w:val="000000"/>
              </w:rPr>
            </w:pPr>
            <w:r w:rsidRPr="00022D10">
              <w:rPr>
                <w:rFonts w:ascii="Arial" w:hAnsi="Arial" w:cs="Arial"/>
              </w:rPr>
              <w:t>Exhibit rectangles with the same perimeter and different areas or with the sam</w:t>
            </w:r>
            <w:r>
              <w:rPr>
                <w:rFonts w:ascii="Arial" w:hAnsi="Arial" w:cs="Arial"/>
              </w:rPr>
              <w:t>e area and different perimeters</w:t>
            </w:r>
          </w:p>
        </w:tc>
        <w:tc>
          <w:tcPr>
            <w:tcW w:w="2070" w:type="dxa"/>
            <w:vAlign w:val="center"/>
          </w:tcPr>
          <w:p w14:paraId="7D8EADBF" w14:textId="589ACD52" w:rsidR="00135461" w:rsidRPr="00135461" w:rsidRDefault="003A27A2" w:rsidP="003A2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continue with power point presentation to demonstrate real world problems with area and perimeter.</w:t>
            </w:r>
          </w:p>
        </w:tc>
        <w:tc>
          <w:tcPr>
            <w:tcW w:w="1800" w:type="dxa"/>
            <w:vAlign w:val="center"/>
          </w:tcPr>
          <w:p w14:paraId="65AC7464" w14:textId="1DE851AE" w:rsidR="00135461" w:rsidRPr="00135461" w:rsidRDefault="003A27A2" w:rsidP="003A2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 will use Teacher Think Aloud and Gradual Releases Model during power </w:t>
            </w:r>
          </w:p>
        </w:tc>
        <w:tc>
          <w:tcPr>
            <w:tcW w:w="2790" w:type="dxa"/>
            <w:vAlign w:val="center"/>
          </w:tcPr>
          <w:p w14:paraId="23FA11D9" w14:textId="5D67BF61" w:rsidR="00135461" w:rsidRPr="00135461" w:rsidRDefault="00BB7781" w:rsidP="00BB7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notes </w:t>
            </w:r>
          </w:p>
        </w:tc>
        <w:tc>
          <w:tcPr>
            <w:tcW w:w="810" w:type="dxa"/>
            <w:vAlign w:val="center"/>
          </w:tcPr>
          <w:p w14:paraId="4B8B6C6D" w14:textId="6B0C5D63" w:rsidR="00135461" w:rsidRPr="00135461" w:rsidRDefault="00D66971" w:rsidP="00B522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80" w:type="dxa"/>
            <w:vAlign w:val="center"/>
          </w:tcPr>
          <w:p w14:paraId="3ECB6D16" w14:textId="06E035D2" w:rsidR="00135461" w:rsidRPr="00135461" w:rsidRDefault="00D66971" w:rsidP="00B050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Printed copy of power point</w:t>
            </w:r>
          </w:p>
        </w:tc>
      </w:tr>
      <w:tr w:rsidR="004674D4" w14:paraId="35CC94C4" w14:textId="77777777" w:rsidTr="00B0505D">
        <w:trPr>
          <w:trHeight w:val="812"/>
        </w:trPr>
        <w:tc>
          <w:tcPr>
            <w:tcW w:w="1188" w:type="dxa"/>
            <w:vMerge/>
            <w:vAlign w:val="center"/>
          </w:tcPr>
          <w:p w14:paraId="55EFDCD2" w14:textId="77777777" w:rsidR="00135461" w:rsidRPr="00135461" w:rsidRDefault="00135461" w:rsidP="001354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vMerge/>
            <w:vAlign w:val="center"/>
          </w:tcPr>
          <w:p w14:paraId="6DF751E8" w14:textId="77777777" w:rsidR="00135461" w:rsidRPr="00135461" w:rsidRDefault="00135461" w:rsidP="00B522E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14:paraId="03598908" w14:textId="793D5ED2" w:rsidR="009167A3" w:rsidRDefault="003A27A2" w:rsidP="003A2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</w:t>
            </w:r>
            <w:r w:rsidR="00BB7781">
              <w:rPr>
                <w:rFonts w:ascii="Arial" w:hAnsi="Arial" w:cs="Arial"/>
              </w:rPr>
              <w:t xml:space="preserve">will </w:t>
            </w:r>
            <w:r w:rsidR="009167A3">
              <w:rPr>
                <w:rFonts w:ascii="Arial" w:hAnsi="Arial" w:cs="Arial"/>
              </w:rPr>
              <w:t>complete measuring activity using either a ruler or measuring tape.</w:t>
            </w:r>
          </w:p>
          <w:p w14:paraId="440E2785" w14:textId="587A08AE" w:rsidR="00135461" w:rsidRPr="00135461" w:rsidRDefault="009167A3" w:rsidP="003A2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will follow</w:t>
            </w:r>
            <w:r w:rsidR="00BB7781">
              <w:rPr>
                <w:rFonts w:ascii="Arial" w:hAnsi="Arial" w:cs="Arial"/>
              </w:rPr>
              <w:t xml:space="preserve"> along taking notes to use on assignment.</w:t>
            </w:r>
          </w:p>
        </w:tc>
        <w:tc>
          <w:tcPr>
            <w:tcW w:w="1800" w:type="dxa"/>
            <w:vAlign w:val="center"/>
          </w:tcPr>
          <w:p w14:paraId="063FA811" w14:textId="77777777" w:rsidR="00135461" w:rsidRDefault="003A27A2" w:rsidP="003A2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will listen attentively and follow along, participating where appropriate. </w:t>
            </w:r>
          </w:p>
          <w:p w14:paraId="6E0EE511" w14:textId="615EA07C" w:rsidR="00BB7781" w:rsidRPr="00135461" w:rsidRDefault="00BB7781" w:rsidP="003A27A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center"/>
          </w:tcPr>
          <w:p w14:paraId="4C76AF84" w14:textId="588B7E9F" w:rsidR="00135461" w:rsidRPr="00135461" w:rsidRDefault="00D66971" w:rsidP="00B050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</w:t>
            </w:r>
            <w:r w:rsidR="00BB7781">
              <w:rPr>
                <w:rFonts w:ascii="Arial" w:hAnsi="Arial" w:cs="Arial"/>
              </w:rPr>
              <w:t xml:space="preserve"> Area and Perimeter worksheet.</w:t>
            </w:r>
          </w:p>
        </w:tc>
        <w:tc>
          <w:tcPr>
            <w:tcW w:w="810" w:type="dxa"/>
            <w:vAlign w:val="center"/>
          </w:tcPr>
          <w:p w14:paraId="00383BFD" w14:textId="24ED9668" w:rsidR="00135461" w:rsidRPr="00135461" w:rsidRDefault="00D66971" w:rsidP="00B522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80" w:type="dxa"/>
            <w:vAlign w:val="center"/>
          </w:tcPr>
          <w:p w14:paraId="08621502" w14:textId="44E1E90F" w:rsidR="00135461" w:rsidRPr="00135461" w:rsidRDefault="00D66971" w:rsidP="00B050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a partner.</w:t>
            </w:r>
          </w:p>
        </w:tc>
      </w:tr>
      <w:tr w:rsidR="004674D4" w14:paraId="1F2D836B" w14:textId="77777777" w:rsidTr="00B0505D">
        <w:trPr>
          <w:trHeight w:val="812"/>
        </w:trPr>
        <w:tc>
          <w:tcPr>
            <w:tcW w:w="1188" w:type="dxa"/>
            <w:vMerge w:val="restart"/>
            <w:vAlign w:val="center"/>
          </w:tcPr>
          <w:p w14:paraId="681385EF" w14:textId="3CD1CDD2" w:rsidR="00135461" w:rsidRPr="00135461" w:rsidRDefault="00135461" w:rsidP="001354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</w:t>
            </w:r>
          </w:p>
        </w:tc>
        <w:tc>
          <w:tcPr>
            <w:tcW w:w="2790" w:type="dxa"/>
            <w:vMerge w:val="restart"/>
            <w:vAlign w:val="center"/>
          </w:tcPr>
          <w:p w14:paraId="4E1FA617" w14:textId="3EA6F340" w:rsidR="00BB7781" w:rsidRDefault="00BB7781" w:rsidP="00BB7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will solve real world problems for area and perimeter of composite figures.</w:t>
            </w:r>
          </w:p>
          <w:p w14:paraId="5005FF56" w14:textId="4B56F36B" w:rsidR="00135461" w:rsidRPr="00135461" w:rsidRDefault="00135461" w:rsidP="00B522E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14:paraId="11215419" w14:textId="1BA294B2" w:rsidR="00135461" w:rsidRPr="00135461" w:rsidRDefault="00BB7781" w:rsidP="00BB7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will present the last slides of the power point on Composite Figures.</w:t>
            </w:r>
          </w:p>
        </w:tc>
        <w:tc>
          <w:tcPr>
            <w:tcW w:w="1800" w:type="dxa"/>
            <w:vAlign w:val="center"/>
          </w:tcPr>
          <w:p w14:paraId="46A3EBFE" w14:textId="43756892" w:rsidR="00135461" w:rsidRPr="00135461" w:rsidRDefault="00BB7781" w:rsidP="00BB7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will demonstrate how to find the area and perimeter of irregular, composite figures.</w:t>
            </w:r>
          </w:p>
        </w:tc>
        <w:tc>
          <w:tcPr>
            <w:tcW w:w="2790" w:type="dxa"/>
            <w:vAlign w:val="center"/>
          </w:tcPr>
          <w:p w14:paraId="02BCE0BC" w14:textId="43FFA720" w:rsidR="00135461" w:rsidRDefault="00D66971" w:rsidP="00B050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Examples of composite figures and how to solve for Area and Perimeter. </w:t>
            </w:r>
          </w:p>
          <w:p w14:paraId="000DC17A" w14:textId="77777777" w:rsidR="00D66971" w:rsidRDefault="00D66971" w:rsidP="00B050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9A14FDC" w14:textId="7030C5C3" w:rsidR="00D66971" w:rsidRPr="00135461" w:rsidRDefault="00D66971" w:rsidP="00B050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notes</w:t>
            </w:r>
          </w:p>
        </w:tc>
        <w:tc>
          <w:tcPr>
            <w:tcW w:w="810" w:type="dxa"/>
            <w:vAlign w:val="center"/>
          </w:tcPr>
          <w:p w14:paraId="5C816391" w14:textId="545D4503" w:rsidR="00135461" w:rsidRPr="00135461" w:rsidRDefault="00D66971" w:rsidP="00B522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80" w:type="dxa"/>
            <w:vAlign w:val="center"/>
          </w:tcPr>
          <w:p w14:paraId="6AD597CD" w14:textId="29B6B0BA" w:rsidR="00135461" w:rsidRPr="00135461" w:rsidRDefault="00D66971" w:rsidP="00B050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Printed copy of power point</w:t>
            </w:r>
          </w:p>
        </w:tc>
      </w:tr>
      <w:tr w:rsidR="004674D4" w14:paraId="44430D04" w14:textId="77777777" w:rsidTr="00B0505D">
        <w:trPr>
          <w:trHeight w:val="812"/>
        </w:trPr>
        <w:tc>
          <w:tcPr>
            <w:tcW w:w="1188" w:type="dxa"/>
            <w:vMerge/>
          </w:tcPr>
          <w:p w14:paraId="37D42BF1" w14:textId="77777777" w:rsidR="00135461" w:rsidRPr="00135461" w:rsidRDefault="00135461" w:rsidP="00B81898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vMerge/>
          </w:tcPr>
          <w:p w14:paraId="61A6A094" w14:textId="77777777" w:rsidR="00135461" w:rsidRPr="00135461" w:rsidRDefault="00135461" w:rsidP="00B8189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14:paraId="506B3A69" w14:textId="760BE08C" w:rsidR="00135461" w:rsidRPr="00135461" w:rsidRDefault="00BB7781" w:rsidP="00BB7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will take notes.</w:t>
            </w:r>
          </w:p>
        </w:tc>
        <w:tc>
          <w:tcPr>
            <w:tcW w:w="1800" w:type="dxa"/>
            <w:vAlign w:val="center"/>
          </w:tcPr>
          <w:p w14:paraId="4C714D30" w14:textId="77777777" w:rsidR="00D66971" w:rsidRDefault="00D66971" w:rsidP="00D66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will listen attentively and follow along, participating where appropriate. </w:t>
            </w:r>
          </w:p>
          <w:p w14:paraId="3CACB685" w14:textId="77777777" w:rsidR="00135461" w:rsidRPr="00135461" w:rsidRDefault="00135461" w:rsidP="00B522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center"/>
          </w:tcPr>
          <w:p w14:paraId="48E2E721" w14:textId="0BEC9A9F" w:rsidR="00135461" w:rsidRPr="00135461" w:rsidRDefault="00D66971" w:rsidP="00D66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will start a worksheet on Area and perimeter of Composite figures. </w:t>
            </w:r>
          </w:p>
        </w:tc>
        <w:tc>
          <w:tcPr>
            <w:tcW w:w="810" w:type="dxa"/>
            <w:vAlign w:val="center"/>
          </w:tcPr>
          <w:p w14:paraId="43C9BC86" w14:textId="7D5C5AEA" w:rsidR="00135461" w:rsidRPr="00135461" w:rsidRDefault="00D66971" w:rsidP="00B522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80" w:type="dxa"/>
            <w:vAlign w:val="center"/>
          </w:tcPr>
          <w:p w14:paraId="7C7AF2F0" w14:textId="77777777" w:rsidR="00135461" w:rsidRDefault="00D66971" w:rsidP="00B050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a partner</w:t>
            </w:r>
          </w:p>
          <w:p w14:paraId="4DAAE321" w14:textId="77777777" w:rsidR="00D66971" w:rsidRDefault="00D66971" w:rsidP="00B0505D">
            <w:pPr>
              <w:rPr>
                <w:rFonts w:ascii="Arial" w:hAnsi="Arial" w:cs="Arial"/>
              </w:rPr>
            </w:pPr>
          </w:p>
          <w:p w14:paraId="2D522ADC" w14:textId="345EEF5C" w:rsidR="00D66971" w:rsidRPr="00135461" w:rsidRDefault="00D66971" w:rsidP="00B050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manipulatives.</w:t>
            </w:r>
          </w:p>
        </w:tc>
      </w:tr>
    </w:tbl>
    <w:p w14:paraId="40D91AA1" w14:textId="77777777" w:rsidR="00135461" w:rsidRPr="00135461" w:rsidRDefault="00135461" w:rsidP="00B81898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13413" w:type="dxa"/>
        <w:tblLayout w:type="fixed"/>
        <w:tblLook w:val="04A0" w:firstRow="1" w:lastRow="0" w:firstColumn="1" w:lastColumn="0" w:noHBand="0" w:noVBand="1"/>
      </w:tblPr>
      <w:tblGrid>
        <w:gridCol w:w="13413"/>
      </w:tblGrid>
      <w:tr w:rsidR="00135461" w14:paraId="1401E946" w14:textId="77777777" w:rsidTr="004674D4">
        <w:trPr>
          <w:trHeight w:val="128"/>
        </w:trPr>
        <w:tc>
          <w:tcPr>
            <w:tcW w:w="13413" w:type="dxa"/>
            <w:shd w:val="clear" w:color="auto" w:fill="D9D9D9" w:themeFill="background1" w:themeFillShade="D9"/>
            <w:vAlign w:val="center"/>
          </w:tcPr>
          <w:p w14:paraId="0EB01428" w14:textId="268B50BE" w:rsidR="00135461" w:rsidRPr="00F5238A" w:rsidRDefault="00135461" w:rsidP="005F78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Resources</w:t>
            </w:r>
          </w:p>
        </w:tc>
      </w:tr>
      <w:tr w:rsidR="00135461" w14:paraId="4A59EF9A" w14:textId="77777777" w:rsidTr="00B522EA">
        <w:trPr>
          <w:trHeight w:val="410"/>
        </w:trPr>
        <w:tc>
          <w:tcPr>
            <w:tcW w:w="13413" w:type="dxa"/>
            <w:vAlign w:val="center"/>
          </w:tcPr>
          <w:p w14:paraId="36D088D0" w14:textId="53E1AD37" w:rsidR="00135461" w:rsidRDefault="00662A42" w:rsidP="00B522EA">
            <w:pPr>
              <w:rPr>
                <w:rFonts w:ascii="Arial" w:hAnsi="Arial" w:cs="Arial"/>
              </w:rPr>
            </w:pPr>
            <w:hyperlink r:id="rId8" w:history="1">
              <w:r w:rsidR="00D66971" w:rsidRPr="001C75BE">
                <w:rPr>
                  <w:rStyle w:val="Hyperlink"/>
                  <w:rFonts w:ascii="Arial" w:hAnsi="Arial" w:cs="Arial"/>
                </w:rPr>
                <w:t>https://www.lcps.org/cms/lib/VA01000195/Centricity/Domain/23280/HW%20-%20Unit%2013%20Area%20and%20Perimeter%20word%20problems.pdf</w:t>
              </w:r>
            </w:hyperlink>
          </w:p>
          <w:p w14:paraId="1D970C12" w14:textId="77777777" w:rsidR="00D66971" w:rsidRDefault="00D66971" w:rsidP="00B522EA">
            <w:pPr>
              <w:rPr>
                <w:rFonts w:ascii="Arial" w:hAnsi="Arial" w:cs="Arial"/>
              </w:rPr>
            </w:pPr>
          </w:p>
          <w:p w14:paraId="5BE04CA9" w14:textId="2516EE41" w:rsidR="00D66971" w:rsidRDefault="00662A42" w:rsidP="00B522EA">
            <w:pPr>
              <w:rPr>
                <w:rFonts w:ascii="Arial" w:hAnsi="Arial" w:cs="Arial"/>
              </w:rPr>
            </w:pPr>
            <w:hyperlink r:id="rId9" w:history="1">
              <w:r w:rsidR="001A0DDF" w:rsidRPr="001C75BE">
                <w:rPr>
                  <w:rStyle w:val="Hyperlink"/>
                  <w:rFonts w:ascii="Arial" w:hAnsi="Arial" w:cs="Arial"/>
                </w:rPr>
                <w:t>www.mathworksheets4kids</w:t>
              </w:r>
            </w:hyperlink>
          </w:p>
          <w:p w14:paraId="7BBEFFCF" w14:textId="6968AD58" w:rsidR="003C7E06" w:rsidRDefault="003C7E06" w:rsidP="00B522EA">
            <w:pPr>
              <w:rPr>
                <w:rFonts w:ascii="Arial" w:hAnsi="Arial" w:cs="Arial"/>
              </w:rPr>
            </w:pPr>
          </w:p>
          <w:p w14:paraId="6FCF00A0" w14:textId="5E29D10D" w:rsidR="003C7E06" w:rsidRDefault="003C7E06" w:rsidP="00B52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Additional resources: </w:t>
            </w:r>
          </w:p>
          <w:p w14:paraId="3FDF6FC6" w14:textId="77777777" w:rsidR="001A0DDF" w:rsidRDefault="001A0DDF" w:rsidP="00B522EA">
            <w:pPr>
              <w:rPr>
                <w:rFonts w:ascii="Arial" w:hAnsi="Arial" w:cs="Arial"/>
              </w:rPr>
            </w:pPr>
          </w:p>
          <w:p w14:paraId="06E802D9" w14:textId="77777777" w:rsidR="001A0DDF" w:rsidRDefault="001A0DDF" w:rsidP="00B52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KET Fast Forward Workplace Essentials- Construction- Math – Measurement and Formulas</w:t>
            </w:r>
          </w:p>
          <w:p w14:paraId="629987F7" w14:textId="77777777" w:rsidR="001A0DDF" w:rsidRDefault="001A0DDF" w:rsidP="00B522EA">
            <w:pPr>
              <w:rPr>
                <w:rFonts w:ascii="Arial" w:hAnsi="Arial" w:cs="Arial"/>
              </w:rPr>
            </w:pPr>
          </w:p>
          <w:p w14:paraId="19F901FE" w14:textId="77777777" w:rsidR="001A0DDF" w:rsidRDefault="003C7E06" w:rsidP="00B522E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Scoreboost</w:t>
            </w:r>
            <w:proofErr w:type="spellEnd"/>
            <w:r>
              <w:rPr>
                <w:rFonts w:ascii="Arial" w:hAnsi="Arial" w:cs="Arial"/>
              </w:rPr>
              <w:t xml:space="preserve"> for Casas Math 3 level D – Unit 3 Strategy 8</w:t>
            </w:r>
          </w:p>
          <w:p w14:paraId="01D36002" w14:textId="77777777" w:rsidR="003C7E06" w:rsidRDefault="003C7E06" w:rsidP="00B522EA">
            <w:pPr>
              <w:rPr>
                <w:rFonts w:ascii="Arial" w:hAnsi="Arial" w:cs="Arial"/>
              </w:rPr>
            </w:pPr>
          </w:p>
          <w:p w14:paraId="4DDC17E5" w14:textId="77777777" w:rsidR="003C7E06" w:rsidRDefault="003C7E06" w:rsidP="00B52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TABE Tutor Math level D- Unit 6 Lesson 45</w:t>
            </w:r>
          </w:p>
          <w:p w14:paraId="418447CA" w14:textId="77777777" w:rsidR="003C7E06" w:rsidRDefault="003C7E06" w:rsidP="00B522EA">
            <w:pPr>
              <w:rPr>
                <w:rFonts w:ascii="Arial" w:hAnsi="Arial" w:cs="Arial"/>
              </w:rPr>
            </w:pPr>
          </w:p>
          <w:p w14:paraId="6D61572B" w14:textId="38A46CA5" w:rsidR="003C7E06" w:rsidRPr="00F5238A" w:rsidRDefault="003C7E06" w:rsidP="00B522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TABE Mastery Level D – Unit 7 Lesson 1</w:t>
            </w:r>
          </w:p>
        </w:tc>
      </w:tr>
    </w:tbl>
    <w:p w14:paraId="63DF759E" w14:textId="77777777" w:rsidR="00135461" w:rsidRPr="00135461" w:rsidRDefault="00135461" w:rsidP="004674D4">
      <w:pPr>
        <w:spacing w:after="0" w:line="240" w:lineRule="auto"/>
        <w:rPr>
          <w:rFonts w:ascii="Arial" w:hAnsi="Arial" w:cs="Arial"/>
          <w:sz w:val="18"/>
        </w:rPr>
      </w:pPr>
    </w:p>
    <w:sectPr w:rsidR="00135461" w:rsidRPr="00135461" w:rsidSect="000946D2">
      <w:headerReference w:type="default" r:id="rId10"/>
      <w:footerReference w:type="default" r:id="rId11"/>
      <w:pgSz w:w="15840" w:h="12240" w:orient="landscape"/>
      <w:pgMar w:top="1152" w:right="1440" w:bottom="1296" w:left="1440" w:header="446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F1B54" w14:textId="77777777" w:rsidR="00662A42" w:rsidRDefault="00662A42" w:rsidP="00706EF5">
      <w:pPr>
        <w:spacing w:after="0" w:line="240" w:lineRule="auto"/>
      </w:pPr>
      <w:r>
        <w:separator/>
      </w:r>
    </w:p>
  </w:endnote>
  <w:endnote w:type="continuationSeparator" w:id="0">
    <w:p w14:paraId="0A98CCC2" w14:textId="77777777" w:rsidR="00662A42" w:rsidRDefault="00662A42" w:rsidP="00706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5775609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838A52B" w14:textId="5AAF93A4" w:rsidR="00C9153E" w:rsidRPr="00FA7978" w:rsidRDefault="00C9153E" w:rsidP="00FA7978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255CDD">
              <w:rPr>
                <w:rFonts w:ascii="Lucida Grande" w:hAnsi="Lucida Grande" w:cs="Lucida Grande"/>
                <w:b/>
                <w:color w:val="000000"/>
                <w:sz w:val="18"/>
              </w:rPr>
              <w:t xml:space="preserve">© </w:t>
            </w:r>
            <w:r>
              <w:rPr>
                <w:rFonts w:ascii="Arial" w:hAnsi="Arial" w:cs="Arial"/>
                <w:sz w:val="18"/>
                <w:szCs w:val="20"/>
              </w:rPr>
              <w:t>2016</w:t>
            </w:r>
            <w:r w:rsidRPr="00255CDD">
              <w:rPr>
                <w:rFonts w:ascii="Arial" w:hAnsi="Arial" w:cs="Arial"/>
                <w:sz w:val="18"/>
                <w:szCs w:val="20"/>
              </w:rPr>
              <w:t xml:space="preserve"> Learning Sciences International</w:t>
            </w:r>
            <w:r w:rsidRPr="00255CDD">
              <w:rPr>
                <w:rFonts w:ascii="Arial" w:hAnsi="Arial" w:cs="Arial"/>
                <w:sz w:val="18"/>
                <w:szCs w:val="20"/>
              </w:rPr>
              <w:tab/>
              <w:t xml:space="preserve">          </w:t>
            </w:r>
            <w:r>
              <w:rPr>
                <w:rFonts w:ascii="Arial" w:hAnsi="Arial" w:cs="Arial"/>
                <w:sz w:val="18"/>
                <w:szCs w:val="20"/>
              </w:rPr>
              <w:t xml:space="preserve">                 </w:t>
            </w:r>
            <w:r w:rsidRPr="00255CDD">
              <w:rPr>
                <w:rFonts w:ascii="Arial" w:hAnsi="Arial" w:cs="Arial"/>
                <w:sz w:val="18"/>
                <w:szCs w:val="20"/>
              </w:rPr>
              <w:t xml:space="preserve">    </w:t>
            </w:r>
            <w:r>
              <w:rPr>
                <w:rFonts w:ascii="Arial" w:hAnsi="Arial" w:cs="Arial"/>
                <w:sz w:val="18"/>
                <w:szCs w:val="20"/>
              </w:rPr>
              <w:t xml:space="preserve">                                          </w:t>
            </w:r>
            <w:r w:rsidR="004674D4"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sz w:val="18"/>
                <w:szCs w:val="20"/>
              </w:rPr>
              <w:t xml:space="preserve">                   </w:t>
            </w:r>
            <w:r w:rsidR="004674D4">
              <w:rPr>
                <w:rFonts w:ascii="Arial" w:hAnsi="Arial" w:cs="Arial"/>
                <w:sz w:val="18"/>
                <w:szCs w:val="20"/>
              </w:rPr>
              <w:t xml:space="preserve">                                  </w:t>
            </w:r>
            <w:r w:rsidRPr="00C9153E">
              <w:rPr>
                <w:rFonts w:ascii="Arial" w:hAnsi="Arial" w:cs="Arial"/>
                <w:b/>
                <w:sz w:val="18"/>
              </w:rPr>
              <w:t>LearningSciences.com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D992C" w14:textId="77777777" w:rsidR="00662A42" w:rsidRDefault="00662A42" w:rsidP="00706EF5">
      <w:pPr>
        <w:spacing w:after="0" w:line="240" w:lineRule="auto"/>
      </w:pPr>
      <w:r>
        <w:separator/>
      </w:r>
    </w:p>
  </w:footnote>
  <w:footnote w:type="continuationSeparator" w:id="0">
    <w:p w14:paraId="3C0E5C0E" w14:textId="77777777" w:rsidR="00662A42" w:rsidRDefault="00662A42" w:rsidP="00706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D239" w14:textId="62A8AC9A" w:rsidR="00C9153E" w:rsidRDefault="00AE72CA">
    <w:pPr>
      <w:pStyle w:val="Header"/>
    </w:pPr>
    <w:r>
      <w:rPr>
        <w:noProof/>
      </w:rPr>
      <w:drawing>
        <wp:anchor distT="0" distB="0" distL="114300" distR="114300" simplePos="0" relativeHeight="251681792" behindDoc="0" locked="0" layoutInCell="1" allowOverlap="1" wp14:anchorId="7F483B85" wp14:editId="4B26C902">
          <wp:simplePos x="0" y="0"/>
          <wp:positionH relativeFrom="column">
            <wp:posOffset>6775450</wp:posOffset>
          </wp:positionH>
          <wp:positionV relativeFrom="paragraph">
            <wp:posOffset>-54610</wp:posOffset>
          </wp:positionV>
          <wp:extent cx="1943100" cy="336550"/>
          <wp:effectExtent l="0" t="0" r="12700" b="0"/>
          <wp:wrapThrough wrapText="bothSides">
            <wp:wrapPolygon edited="0">
              <wp:start x="3388" y="0"/>
              <wp:lineTo x="0" y="3260"/>
              <wp:lineTo x="0" y="19562"/>
              <wp:lineTo x="21459" y="19562"/>
              <wp:lineTo x="21459" y="3260"/>
              <wp:lineTo x="5929" y="0"/>
              <wp:lineTo x="3388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SI_tag_cmy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2AB831" w14:textId="5D158F60" w:rsidR="00C9153E" w:rsidRDefault="00861510" w:rsidP="00861510">
    <w:pPr>
      <w:pStyle w:val="Header"/>
    </w:pPr>
    <w:r>
      <w:rPr>
        <w:rFonts w:ascii="Arial" w:hAnsi="Arial" w:cs="Arial"/>
        <w:b/>
      </w:rPr>
      <w:t>Lesson Plan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DE6"/>
    <w:multiLevelType w:val="hybridMultilevel"/>
    <w:tmpl w:val="E03C0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AA390B"/>
    <w:multiLevelType w:val="hybridMultilevel"/>
    <w:tmpl w:val="356CFFCA"/>
    <w:lvl w:ilvl="0" w:tplc="98100D0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7D7713"/>
    <w:multiLevelType w:val="hybridMultilevel"/>
    <w:tmpl w:val="D924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1B729D"/>
    <w:multiLevelType w:val="hybridMultilevel"/>
    <w:tmpl w:val="61EAC28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3865C11"/>
    <w:multiLevelType w:val="hybridMultilevel"/>
    <w:tmpl w:val="684E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1922BCE-43DE-428E-B502-4AD902B83748}"/>
    <w:docVar w:name="dgnword-eventsink" w:val="85835168"/>
  </w:docVars>
  <w:rsids>
    <w:rsidRoot w:val="008B1E1C"/>
    <w:rsid w:val="000131F0"/>
    <w:rsid w:val="000145BB"/>
    <w:rsid w:val="00017393"/>
    <w:rsid w:val="00021B48"/>
    <w:rsid w:val="00022D10"/>
    <w:rsid w:val="000240A6"/>
    <w:rsid w:val="000302F7"/>
    <w:rsid w:val="00045D6E"/>
    <w:rsid w:val="00051D34"/>
    <w:rsid w:val="000529B1"/>
    <w:rsid w:val="00054A66"/>
    <w:rsid w:val="00055E84"/>
    <w:rsid w:val="00064898"/>
    <w:rsid w:val="00070605"/>
    <w:rsid w:val="0008091C"/>
    <w:rsid w:val="00081657"/>
    <w:rsid w:val="00086307"/>
    <w:rsid w:val="00087435"/>
    <w:rsid w:val="00091E55"/>
    <w:rsid w:val="00092439"/>
    <w:rsid w:val="000946D2"/>
    <w:rsid w:val="000A13A7"/>
    <w:rsid w:val="000C50CE"/>
    <w:rsid w:val="000C7E48"/>
    <w:rsid w:val="000D21D8"/>
    <w:rsid w:val="000F4A5B"/>
    <w:rsid w:val="000F4D81"/>
    <w:rsid w:val="000F7170"/>
    <w:rsid w:val="00102688"/>
    <w:rsid w:val="00111639"/>
    <w:rsid w:val="001170AB"/>
    <w:rsid w:val="00120A4F"/>
    <w:rsid w:val="001253C1"/>
    <w:rsid w:val="001267EC"/>
    <w:rsid w:val="00126CA4"/>
    <w:rsid w:val="00130070"/>
    <w:rsid w:val="001353F1"/>
    <w:rsid w:val="00135461"/>
    <w:rsid w:val="00143CDB"/>
    <w:rsid w:val="001610C7"/>
    <w:rsid w:val="00165945"/>
    <w:rsid w:val="00170BCD"/>
    <w:rsid w:val="00173E10"/>
    <w:rsid w:val="00176004"/>
    <w:rsid w:val="0017620A"/>
    <w:rsid w:val="00186E9E"/>
    <w:rsid w:val="0018743B"/>
    <w:rsid w:val="0019532C"/>
    <w:rsid w:val="001A0DDF"/>
    <w:rsid w:val="001A5DED"/>
    <w:rsid w:val="001B4A12"/>
    <w:rsid w:val="001B61DB"/>
    <w:rsid w:val="001C0B6E"/>
    <w:rsid w:val="001C2289"/>
    <w:rsid w:val="001C251D"/>
    <w:rsid w:val="001D1225"/>
    <w:rsid w:val="001D175D"/>
    <w:rsid w:val="001D3FF4"/>
    <w:rsid w:val="001D557E"/>
    <w:rsid w:val="001D66FE"/>
    <w:rsid w:val="001D6C0F"/>
    <w:rsid w:val="001E03C3"/>
    <w:rsid w:val="001E5ECA"/>
    <w:rsid w:val="001E736F"/>
    <w:rsid w:val="001F4081"/>
    <w:rsid w:val="001F5A8A"/>
    <w:rsid w:val="001F68E0"/>
    <w:rsid w:val="002003BA"/>
    <w:rsid w:val="00201C58"/>
    <w:rsid w:val="0020410A"/>
    <w:rsid w:val="002047A2"/>
    <w:rsid w:val="0020551D"/>
    <w:rsid w:val="00205CED"/>
    <w:rsid w:val="002165CA"/>
    <w:rsid w:val="002175A8"/>
    <w:rsid w:val="00217989"/>
    <w:rsid w:val="00217D04"/>
    <w:rsid w:val="00227409"/>
    <w:rsid w:val="00236177"/>
    <w:rsid w:val="00240988"/>
    <w:rsid w:val="00246BC2"/>
    <w:rsid w:val="00260920"/>
    <w:rsid w:val="002631E1"/>
    <w:rsid w:val="00264CF7"/>
    <w:rsid w:val="00266877"/>
    <w:rsid w:val="00274B71"/>
    <w:rsid w:val="00282E02"/>
    <w:rsid w:val="00294468"/>
    <w:rsid w:val="002A2C0E"/>
    <w:rsid w:val="002A3987"/>
    <w:rsid w:val="002B0363"/>
    <w:rsid w:val="002B2312"/>
    <w:rsid w:val="002B292D"/>
    <w:rsid w:val="002B4C60"/>
    <w:rsid w:val="002B57FF"/>
    <w:rsid w:val="002B5F9B"/>
    <w:rsid w:val="002C1BF3"/>
    <w:rsid w:val="002C2D90"/>
    <w:rsid w:val="002C38B1"/>
    <w:rsid w:val="002C6CA7"/>
    <w:rsid w:val="002D75F2"/>
    <w:rsid w:val="002E3401"/>
    <w:rsid w:val="002E4496"/>
    <w:rsid w:val="002E6014"/>
    <w:rsid w:val="002E60A8"/>
    <w:rsid w:val="002F20B0"/>
    <w:rsid w:val="002F4447"/>
    <w:rsid w:val="00304D20"/>
    <w:rsid w:val="003175FE"/>
    <w:rsid w:val="00317880"/>
    <w:rsid w:val="003212F5"/>
    <w:rsid w:val="003274CC"/>
    <w:rsid w:val="0033169D"/>
    <w:rsid w:val="003356D4"/>
    <w:rsid w:val="00346618"/>
    <w:rsid w:val="0035087C"/>
    <w:rsid w:val="0036129B"/>
    <w:rsid w:val="00361E4D"/>
    <w:rsid w:val="00366621"/>
    <w:rsid w:val="00372812"/>
    <w:rsid w:val="00373815"/>
    <w:rsid w:val="0038310C"/>
    <w:rsid w:val="0038706D"/>
    <w:rsid w:val="00387B5D"/>
    <w:rsid w:val="00387F80"/>
    <w:rsid w:val="00393C0D"/>
    <w:rsid w:val="003A1398"/>
    <w:rsid w:val="003A27A2"/>
    <w:rsid w:val="003A4C68"/>
    <w:rsid w:val="003B08A8"/>
    <w:rsid w:val="003B19F2"/>
    <w:rsid w:val="003B5598"/>
    <w:rsid w:val="003B7D89"/>
    <w:rsid w:val="003C0D44"/>
    <w:rsid w:val="003C6581"/>
    <w:rsid w:val="003C716B"/>
    <w:rsid w:val="003C7E06"/>
    <w:rsid w:val="003D5441"/>
    <w:rsid w:val="003F4412"/>
    <w:rsid w:val="003F4DBA"/>
    <w:rsid w:val="00400C4A"/>
    <w:rsid w:val="00402E5B"/>
    <w:rsid w:val="00407FCB"/>
    <w:rsid w:val="00410FA3"/>
    <w:rsid w:val="004131F3"/>
    <w:rsid w:val="00415C95"/>
    <w:rsid w:val="00417667"/>
    <w:rsid w:val="00425D45"/>
    <w:rsid w:val="00426788"/>
    <w:rsid w:val="00430EB5"/>
    <w:rsid w:val="0043482E"/>
    <w:rsid w:val="00445781"/>
    <w:rsid w:val="00446BFF"/>
    <w:rsid w:val="00451863"/>
    <w:rsid w:val="00453905"/>
    <w:rsid w:val="00456BDC"/>
    <w:rsid w:val="004571E6"/>
    <w:rsid w:val="004653BD"/>
    <w:rsid w:val="0046576A"/>
    <w:rsid w:val="00466157"/>
    <w:rsid w:val="00466E18"/>
    <w:rsid w:val="004674D4"/>
    <w:rsid w:val="004677F2"/>
    <w:rsid w:val="00473358"/>
    <w:rsid w:val="0048336A"/>
    <w:rsid w:val="00484AAD"/>
    <w:rsid w:val="00484FD7"/>
    <w:rsid w:val="00487A04"/>
    <w:rsid w:val="00493062"/>
    <w:rsid w:val="004966AA"/>
    <w:rsid w:val="00496BD8"/>
    <w:rsid w:val="00497329"/>
    <w:rsid w:val="004A39F2"/>
    <w:rsid w:val="004B7F58"/>
    <w:rsid w:val="004C0146"/>
    <w:rsid w:val="004C4D3D"/>
    <w:rsid w:val="004C72B9"/>
    <w:rsid w:val="004D04ED"/>
    <w:rsid w:val="004E06F8"/>
    <w:rsid w:val="004E324A"/>
    <w:rsid w:val="004F32C6"/>
    <w:rsid w:val="004F77F2"/>
    <w:rsid w:val="0050079F"/>
    <w:rsid w:val="0050088E"/>
    <w:rsid w:val="00502960"/>
    <w:rsid w:val="00506085"/>
    <w:rsid w:val="00506857"/>
    <w:rsid w:val="00506918"/>
    <w:rsid w:val="0050724B"/>
    <w:rsid w:val="00510EB1"/>
    <w:rsid w:val="005112A8"/>
    <w:rsid w:val="00516EA4"/>
    <w:rsid w:val="00517C93"/>
    <w:rsid w:val="00521C19"/>
    <w:rsid w:val="005229F4"/>
    <w:rsid w:val="005236C6"/>
    <w:rsid w:val="0052386D"/>
    <w:rsid w:val="0053625E"/>
    <w:rsid w:val="00537DF9"/>
    <w:rsid w:val="005420C2"/>
    <w:rsid w:val="00544210"/>
    <w:rsid w:val="005454C9"/>
    <w:rsid w:val="00552DDE"/>
    <w:rsid w:val="005622EB"/>
    <w:rsid w:val="005757CA"/>
    <w:rsid w:val="00577441"/>
    <w:rsid w:val="00577A63"/>
    <w:rsid w:val="0058125C"/>
    <w:rsid w:val="00583FBF"/>
    <w:rsid w:val="005924F3"/>
    <w:rsid w:val="00595166"/>
    <w:rsid w:val="005971DB"/>
    <w:rsid w:val="005A1AA1"/>
    <w:rsid w:val="005A2145"/>
    <w:rsid w:val="005B7775"/>
    <w:rsid w:val="005C4494"/>
    <w:rsid w:val="005D74E6"/>
    <w:rsid w:val="005D76B1"/>
    <w:rsid w:val="005E23DD"/>
    <w:rsid w:val="005E2A9A"/>
    <w:rsid w:val="005E45E6"/>
    <w:rsid w:val="005E6886"/>
    <w:rsid w:val="005F4A32"/>
    <w:rsid w:val="005F4D10"/>
    <w:rsid w:val="00604491"/>
    <w:rsid w:val="00606E6A"/>
    <w:rsid w:val="00607B6C"/>
    <w:rsid w:val="00621506"/>
    <w:rsid w:val="00632A01"/>
    <w:rsid w:val="00634648"/>
    <w:rsid w:val="006369E3"/>
    <w:rsid w:val="006405DA"/>
    <w:rsid w:val="006422E6"/>
    <w:rsid w:val="00642D73"/>
    <w:rsid w:val="00645FAC"/>
    <w:rsid w:val="00646BA2"/>
    <w:rsid w:val="00651548"/>
    <w:rsid w:val="006523C6"/>
    <w:rsid w:val="00653365"/>
    <w:rsid w:val="006567A1"/>
    <w:rsid w:val="00656C61"/>
    <w:rsid w:val="00661B10"/>
    <w:rsid w:val="00662A42"/>
    <w:rsid w:val="00667A26"/>
    <w:rsid w:val="00671337"/>
    <w:rsid w:val="00672DB2"/>
    <w:rsid w:val="00673798"/>
    <w:rsid w:val="00676BEC"/>
    <w:rsid w:val="00681DD8"/>
    <w:rsid w:val="006822BB"/>
    <w:rsid w:val="00682FBC"/>
    <w:rsid w:val="006940F7"/>
    <w:rsid w:val="00694C33"/>
    <w:rsid w:val="00695E1D"/>
    <w:rsid w:val="00697B84"/>
    <w:rsid w:val="006A621A"/>
    <w:rsid w:val="006B0C5F"/>
    <w:rsid w:val="006B22CE"/>
    <w:rsid w:val="006B22EB"/>
    <w:rsid w:val="006B6313"/>
    <w:rsid w:val="006C1C40"/>
    <w:rsid w:val="006C57ED"/>
    <w:rsid w:val="006D15A4"/>
    <w:rsid w:val="006D3621"/>
    <w:rsid w:val="006D567F"/>
    <w:rsid w:val="006E0123"/>
    <w:rsid w:val="006E2CA4"/>
    <w:rsid w:val="006E2F24"/>
    <w:rsid w:val="006E511A"/>
    <w:rsid w:val="006F0B5C"/>
    <w:rsid w:val="006F13B2"/>
    <w:rsid w:val="0070523D"/>
    <w:rsid w:val="00706EF5"/>
    <w:rsid w:val="0070763A"/>
    <w:rsid w:val="00712A00"/>
    <w:rsid w:val="00714BB2"/>
    <w:rsid w:val="00722143"/>
    <w:rsid w:val="00723863"/>
    <w:rsid w:val="00727A73"/>
    <w:rsid w:val="00731491"/>
    <w:rsid w:val="0073529F"/>
    <w:rsid w:val="007361DE"/>
    <w:rsid w:val="00737452"/>
    <w:rsid w:val="00740922"/>
    <w:rsid w:val="007412E0"/>
    <w:rsid w:val="0074189D"/>
    <w:rsid w:val="00747B18"/>
    <w:rsid w:val="0075260D"/>
    <w:rsid w:val="00752B17"/>
    <w:rsid w:val="00756253"/>
    <w:rsid w:val="00760408"/>
    <w:rsid w:val="0076309E"/>
    <w:rsid w:val="00763EAE"/>
    <w:rsid w:val="00766F38"/>
    <w:rsid w:val="0077443E"/>
    <w:rsid w:val="00776CE7"/>
    <w:rsid w:val="007820CA"/>
    <w:rsid w:val="00791B69"/>
    <w:rsid w:val="00793CE8"/>
    <w:rsid w:val="00795054"/>
    <w:rsid w:val="007A2894"/>
    <w:rsid w:val="007A5791"/>
    <w:rsid w:val="007B199A"/>
    <w:rsid w:val="007B4AAE"/>
    <w:rsid w:val="007C54FD"/>
    <w:rsid w:val="007C5F4B"/>
    <w:rsid w:val="007D31CC"/>
    <w:rsid w:val="007E1F62"/>
    <w:rsid w:val="007E7292"/>
    <w:rsid w:val="007E7A90"/>
    <w:rsid w:val="007F4287"/>
    <w:rsid w:val="007F543D"/>
    <w:rsid w:val="007F6D1E"/>
    <w:rsid w:val="007F716F"/>
    <w:rsid w:val="00802B95"/>
    <w:rsid w:val="00804A73"/>
    <w:rsid w:val="0081491A"/>
    <w:rsid w:val="00823729"/>
    <w:rsid w:val="008343DE"/>
    <w:rsid w:val="0084212C"/>
    <w:rsid w:val="0084416B"/>
    <w:rsid w:val="00845A9D"/>
    <w:rsid w:val="00853E48"/>
    <w:rsid w:val="00860284"/>
    <w:rsid w:val="00860A2A"/>
    <w:rsid w:val="00861510"/>
    <w:rsid w:val="008627F2"/>
    <w:rsid w:val="00863EE3"/>
    <w:rsid w:val="00873D8C"/>
    <w:rsid w:val="00890D39"/>
    <w:rsid w:val="0089559B"/>
    <w:rsid w:val="008965F7"/>
    <w:rsid w:val="008A26B0"/>
    <w:rsid w:val="008B1E1C"/>
    <w:rsid w:val="008B2C70"/>
    <w:rsid w:val="008B78A6"/>
    <w:rsid w:val="008C1644"/>
    <w:rsid w:val="008C5F2D"/>
    <w:rsid w:val="008D04DE"/>
    <w:rsid w:val="008D4B34"/>
    <w:rsid w:val="008D6996"/>
    <w:rsid w:val="008E0434"/>
    <w:rsid w:val="008E10B9"/>
    <w:rsid w:val="008E41A0"/>
    <w:rsid w:val="008E5D7F"/>
    <w:rsid w:val="008F3D97"/>
    <w:rsid w:val="008F536B"/>
    <w:rsid w:val="00904B8B"/>
    <w:rsid w:val="00906E06"/>
    <w:rsid w:val="00913698"/>
    <w:rsid w:val="00913A32"/>
    <w:rsid w:val="009167A3"/>
    <w:rsid w:val="00917C5C"/>
    <w:rsid w:val="00923D5A"/>
    <w:rsid w:val="00925A47"/>
    <w:rsid w:val="00934BDB"/>
    <w:rsid w:val="00936E8B"/>
    <w:rsid w:val="00940C20"/>
    <w:rsid w:val="009432B8"/>
    <w:rsid w:val="00943A98"/>
    <w:rsid w:val="00943EC2"/>
    <w:rsid w:val="009462AC"/>
    <w:rsid w:val="00950AC6"/>
    <w:rsid w:val="00961FAE"/>
    <w:rsid w:val="00966284"/>
    <w:rsid w:val="00970ABB"/>
    <w:rsid w:val="00970C2F"/>
    <w:rsid w:val="00972B69"/>
    <w:rsid w:val="00985009"/>
    <w:rsid w:val="00990293"/>
    <w:rsid w:val="00992D79"/>
    <w:rsid w:val="00996464"/>
    <w:rsid w:val="009A27BA"/>
    <w:rsid w:val="009B0907"/>
    <w:rsid w:val="009C0622"/>
    <w:rsid w:val="009C65C3"/>
    <w:rsid w:val="009D015A"/>
    <w:rsid w:val="009D234D"/>
    <w:rsid w:val="009D6CAB"/>
    <w:rsid w:val="009D6CB4"/>
    <w:rsid w:val="009E2199"/>
    <w:rsid w:val="009F1D9D"/>
    <w:rsid w:val="00A00AF3"/>
    <w:rsid w:val="00A011DA"/>
    <w:rsid w:val="00A05823"/>
    <w:rsid w:val="00A110E1"/>
    <w:rsid w:val="00A14878"/>
    <w:rsid w:val="00A14B88"/>
    <w:rsid w:val="00A16450"/>
    <w:rsid w:val="00A166D0"/>
    <w:rsid w:val="00A200EC"/>
    <w:rsid w:val="00A4671B"/>
    <w:rsid w:val="00A531AE"/>
    <w:rsid w:val="00A55A22"/>
    <w:rsid w:val="00A56B48"/>
    <w:rsid w:val="00A64CA0"/>
    <w:rsid w:val="00A6679A"/>
    <w:rsid w:val="00A667DC"/>
    <w:rsid w:val="00A7797B"/>
    <w:rsid w:val="00A77D01"/>
    <w:rsid w:val="00A8001B"/>
    <w:rsid w:val="00A85FE1"/>
    <w:rsid w:val="00A86393"/>
    <w:rsid w:val="00A90A17"/>
    <w:rsid w:val="00A94AEA"/>
    <w:rsid w:val="00AA2527"/>
    <w:rsid w:val="00AA578F"/>
    <w:rsid w:val="00AB7EE0"/>
    <w:rsid w:val="00AC06DA"/>
    <w:rsid w:val="00AC53F5"/>
    <w:rsid w:val="00AD1C81"/>
    <w:rsid w:val="00AD3F2F"/>
    <w:rsid w:val="00AE72CA"/>
    <w:rsid w:val="00AF4439"/>
    <w:rsid w:val="00AF46E3"/>
    <w:rsid w:val="00AF65B3"/>
    <w:rsid w:val="00B0505D"/>
    <w:rsid w:val="00B05638"/>
    <w:rsid w:val="00B15A5A"/>
    <w:rsid w:val="00B16D40"/>
    <w:rsid w:val="00B20AA5"/>
    <w:rsid w:val="00B267D0"/>
    <w:rsid w:val="00B26C6D"/>
    <w:rsid w:val="00B3148D"/>
    <w:rsid w:val="00B32654"/>
    <w:rsid w:val="00B348BF"/>
    <w:rsid w:val="00B34E2D"/>
    <w:rsid w:val="00B352E5"/>
    <w:rsid w:val="00B37881"/>
    <w:rsid w:val="00B41072"/>
    <w:rsid w:val="00B50864"/>
    <w:rsid w:val="00B5189F"/>
    <w:rsid w:val="00B522EA"/>
    <w:rsid w:val="00B54DC2"/>
    <w:rsid w:val="00B559D1"/>
    <w:rsid w:val="00B56454"/>
    <w:rsid w:val="00B604FB"/>
    <w:rsid w:val="00B61BC8"/>
    <w:rsid w:val="00B627F4"/>
    <w:rsid w:val="00B65EAA"/>
    <w:rsid w:val="00B77EA1"/>
    <w:rsid w:val="00B81898"/>
    <w:rsid w:val="00B82A27"/>
    <w:rsid w:val="00B84865"/>
    <w:rsid w:val="00B84B8C"/>
    <w:rsid w:val="00B86A56"/>
    <w:rsid w:val="00B96942"/>
    <w:rsid w:val="00BA1EDC"/>
    <w:rsid w:val="00BA298F"/>
    <w:rsid w:val="00BB7781"/>
    <w:rsid w:val="00BC61CA"/>
    <w:rsid w:val="00BC64C7"/>
    <w:rsid w:val="00BD1C17"/>
    <w:rsid w:val="00BD3D13"/>
    <w:rsid w:val="00BD5044"/>
    <w:rsid w:val="00BE1FAA"/>
    <w:rsid w:val="00BE4AAC"/>
    <w:rsid w:val="00BF47DA"/>
    <w:rsid w:val="00BF4CA4"/>
    <w:rsid w:val="00C00292"/>
    <w:rsid w:val="00C00812"/>
    <w:rsid w:val="00C06329"/>
    <w:rsid w:val="00C11ECC"/>
    <w:rsid w:val="00C12A0E"/>
    <w:rsid w:val="00C14BCF"/>
    <w:rsid w:val="00C22516"/>
    <w:rsid w:val="00C228FF"/>
    <w:rsid w:val="00C22E1E"/>
    <w:rsid w:val="00C24AFE"/>
    <w:rsid w:val="00C262CB"/>
    <w:rsid w:val="00C27F7D"/>
    <w:rsid w:val="00C302AB"/>
    <w:rsid w:val="00C34605"/>
    <w:rsid w:val="00C37060"/>
    <w:rsid w:val="00C4085F"/>
    <w:rsid w:val="00C55C12"/>
    <w:rsid w:val="00C67A5F"/>
    <w:rsid w:val="00C73183"/>
    <w:rsid w:val="00C83081"/>
    <w:rsid w:val="00C869E0"/>
    <w:rsid w:val="00C9153E"/>
    <w:rsid w:val="00C9213D"/>
    <w:rsid w:val="00C95471"/>
    <w:rsid w:val="00CA1EEE"/>
    <w:rsid w:val="00CA5551"/>
    <w:rsid w:val="00CB2C7D"/>
    <w:rsid w:val="00CB40F0"/>
    <w:rsid w:val="00CC10C9"/>
    <w:rsid w:val="00CC2E36"/>
    <w:rsid w:val="00CC6CE0"/>
    <w:rsid w:val="00CD572A"/>
    <w:rsid w:val="00CE2239"/>
    <w:rsid w:val="00D017AD"/>
    <w:rsid w:val="00D01995"/>
    <w:rsid w:val="00D120CF"/>
    <w:rsid w:val="00D1505A"/>
    <w:rsid w:val="00D16359"/>
    <w:rsid w:val="00D165AB"/>
    <w:rsid w:val="00D16C56"/>
    <w:rsid w:val="00D20F2F"/>
    <w:rsid w:val="00D21B61"/>
    <w:rsid w:val="00D31247"/>
    <w:rsid w:val="00D45DF2"/>
    <w:rsid w:val="00D45FBF"/>
    <w:rsid w:val="00D5288D"/>
    <w:rsid w:val="00D6183E"/>
    <w:rsid w:val="00D66971"/>
    <w:rsid w:val="00D670DC"/>
    <w:rsid w:val="00D67E68"/>
    <w:rsid w:val="00D73907"/>
    <w:rsid w:val="00D776A8"/>
    <w:rsid w:val="00D8152D"/>
    <w:rsid w:val="00D83EDA"/>
    <w:rsid w:val="00D8521C"/>
    <w:rsid w:val="00D85759"/>
    <w:rsid w:val="00D863D0"/>
    <w:rsid w:val="00D963BA"/>
    <w:rsid w:val="00D97B40"/>
    <w:rsid w:val="00DA4EBC"/>
    <w:rsid w:val="00DA4FCA"/>
    <w:rsid w:val="00DA7A52"/>
    <w:rsid w:val="00DB5F56"/>
    <w:rsid w:val="00DC7AB8"/>
    <w:rsid w:val="00DD32A5"/>
    <w:rsid w:val="00DD6388"/>
    <w:rsid w:val="00DE11AC"/>
    <w:rsid w:val="00DE73D3"/>
    <w:rsid w:val="00DE7571"/>
    <w:rsid w:val="00DF10BC"/>
    <w:rsid w:val="00DF3001"/>
    <w:rsid w:val="00DF48C1"/>
    <w:rsid w:val="00E0079B"/>
    <w:rsid w:val="00E02E59"/>
    <w:rsid w:val="00E04DB2"/>
    <w:rsid w:val="00E056E0"/>
    <w:rsid w:val="00E216C0"/>
    <w:rsid w:val="00E347AF"/>
    <w:rsid w:val="00E34E97"/>
    <w:rsid w:val="00E357C3"/>
    <w:rsid w:val="00E4286A"/>
    <w:rsid w:val="00E43EA6"/>
    <w:rsid w:val="00E44B5E"/>
    <w:rsid w:val="00E54DAA"/>
    <w:rsid w:val="00E63694"/>
    <w:rsid w:val="00E66438"/>
    <w:rsid w:val="00E761C4"/>
    <w:rsid w:val="00E77443"/>
    <w:rsid w:val="00E77460"/>
    <w:rsid w:val="00E779C4"/>
    <w:rsid w:val="00E821BD"/>
    <w:rsid w:val="00E83624"/>
    <w:rsid w:val="00E959F8"/>
    <w:rsid w:val="00E95A39"/>
    <w:rsid w:val="00E95CBE"/>
    <w:rsid w:val="00EA45F4"/>
    <w:rsid w:val="00EA4E9E"/>
    <w:rsid w:val="00EB1CB3"/>
    <w:rsid w:val="00EB4B12"/>
    <w:rsid w:val="00EB578E"/>
    <w:rsid w:val="00EC12F1"/>
    <w:rsid w:val="00EC19BE"/>
    <w:rsid w:val="00EC6B15"/>
    <w:rsid w:val="00ED063D"/>
    <w:rsid w:val="00ED148F"/>
    <w:rsid w:val="00ED2E96"/>
    <w:rsid w:val="00ED2EE1"/>
    <w:rsid w:val="00ED52BB"/>
    <w:rsid w:val="00ED608D"/>
    <w:rsid w:val="00EE10BC"/>
    <w:rsid w:val="00EE3E62"/>
    <w:rsid w:val="00EE54B7"/>
    <w:rsid w:val="00EE65D4"/>
    <w:rsid w:val="00EE7F96"/>
    <w:rsid w:val="00EF0854"/>
    <w:rsid w:val="00EF3D8C"/>
    <w:rsid w:val="00EF464D"/>
    <w:rsid w:val="00EF5092"/>
    <w:rsid w:val="00F06D00"/>
    <w:rsid w:val="00F137E7"/>
    <w:rsid w:val="00F175C6"/>
    <w:rsid w:val="00F20DB7"/>
    <w:rsid w:val="00F22098"/>
    <w:rsid w:val="00F23A30"/>
    <w:rsid w:val="00F27F6B"/>
    <w:rsid w:val="00F353BE"/>
    <w:rsid w:val="00F3586A"/>
    <w:rsid w:val="00F42456"/>
    <w:rsid w:val="00F4519A"/>
    <w:rsid w:val="00F5238A"/>
    <w:rsid w:val="00F61926"/>
    <w:rsid w:val="00F67F3E"/>
    <w:rsid w:val="00F7065B"/>
    <w:rsid w:val="00F76CE6"/>
    <w:rsid w:val="00F81005"/>
    <w:rsid w:val="00F904DE"/>
    <w:rsid w:val="00F97DB1"/>
    <w:rsid w:val="00FA7978"/>
    <w:rsid w:val="00FA7A89"/>
    <w:rsid w:val="00FC3DCD"/>
    <w:rsid w:val="00FC3E63"/>
    <w:rsid w:val="00FC77C4"/>
    <w:rsid w:val="00FD0A92"/>
    <w:rsid w:val="00FD71BE"/>
    <w:rsid w:val="00FE0307"/>
    <w:rsid w:val="00FE43B9"/>
    <w:rsid w:val="00FE59FD"/>
    <w:rsid w:val="00FE6437"/>
    <w:rsid w:val="00FE7ACC"/>
    <w:rsid w:val="127DE390"/>
    <w:rsid w:val="244B88BF"/>
    <w:rsid w:val="6CD07C1D"/>
    <w:rsid w:val="759FC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D39834"/>
  <w15:docId w15:val="{B115BBED-A420-46C3-AFE4-F1033E1E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EF5"/>
  </w:style>
  <w:style w:type="paragraph" w:styleId="Footer">
    <w:name w:val="footer"/>
    <w:basedOn w:val="Normal"/>
    <w:link w:val="FooterChar"/>
    <w:uiPriority w:val="99"/>
    <w:unhideWhenUsed/>
    <w:rsid w:val="00706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EF5"/>
  </w:style>
  <w:style w:type="paragraph" w:styleId="BalloonText">
    <w:name w:val="Balloon Text"/>
    <w:basedOn w:val="Normal"/>
    <w:link w:val="BalloonTextChar"/>
    <w:uiPriority w:val="99"/>
    <w:semiHidden/>
    <w:unhideWhenUsed/>
    <w:rsid w:val="0070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E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F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1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1">
    <w:name w:val="Light List1"/>
    <w:basedOn w:val="TableNormal"/>
    <w:uiPriority w:val="61"/>
    <w:rsid w:val="008B1E1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823729"/>
    <w:pPr>
      <w:ind w:left="720"/>
      <w:contextualSpacing/>
    </w:pPr>
  </w:style>
  <w:style w:type="paragraph" w:styleId="NoSpacing">
    <w:name w:val="No Spacing"/>
    <w:uiPriority w:val="1"/>
    <w:qFormat/>
    <w:rsid w:val="00410FA3"/>
    <w:pPr>
      <w:spacing w:after="0" w:line="240" w:lineRule="auto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7A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MediumShading21">
    <w:name w:val="Medium Shading 21"/>
    <w:basedOn w:val="TableNormal"/>
    <w:uiPriority w:val="64"/>
    <w:rsid w:val="00D963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8A26B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CB2C7D"/>
    <w:pPr>
      <w:spacing w:after="0" w:line="240" w:lineRule="auto"/>
    </w:pPr>
    <w:rPr>
      <w:rFonts w:ascii="Calibri" w:eastAsia="Calibri" w:hAnsi="Calibri" w:cs="Times New Roman"/>
      <w:color w:val="1F497D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2C7D"/>
    <w:rPr>
      <w:rFonts w:ascii="Calibri" w:eastAsia="Calibri" w:hAnsi="Calibri" w:cs="Times New Roman"/>
      <w:color w:val="1F497D"/>
      <w:sz w:val="21"/>
      <w:szCs w:val="21"/>
    </w:rPr>
  </w:style>
  <w:style w:type="table" w:customStyle="1" w:styleId="MediumShading12">
    <w:name w:val="Medium Shading 12"/>
    <w:basedOn w:val="TableNormal"/>
    <w:uiPriority w:val="63"/>
    <w:rsid w:val="005A21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Normal"/>
    <w:uiPriority w:val="99"/>
    <w:rsid w:val="00CC2E36"/>
    <w:pPr>
      <w:spacing w:after="0" w:line="240" w:lineRule="auto"/>
    </w:pPr>
    <w:rPr>
      <w:rFonts w:ascii="Arial" w:hAnsi="Arial"/>
    </w:rPr>
    <w:tblPr/>
    <w:tcPr>
      <w:shd w:val="clear" w:color="auto" w:fill="FFFFFF" w:themeFill="background1"/>
    </w:tcPr>
    <w:tblStylePr w:type="firstRow">
      <w:rPr>
        <w:rFonts w:ascii="Arial" w:hAnsi="Arial"/>
        <w:b/>
        <w:sz w:val="22"/>
      </w:rPr>
      <w:tblPr/>
      <w:tcPr>
        <w:shd w:val="clear" w:color="auto" w:fill="002596"/>
      </w:tcPr>
    </w:tblStylePr>
  </w:style>
  <w:style w:type="table" w:customStyle="1" w:styleId="Main">
    <w:name w:val="Main"/>
    <w:basedOn w:val="TableNormal"/>
    <w:uiPriority w:val="99"/>
    <w:rsid w:val="00CC2E36"/>
    <w:pPr>
      <w:spacing w:after="0" w:line="240" w:lineRule="auto"/>
    </w:p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jc w:val="center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596"/>
        <w:vAlign w:val="center"/>
      </w:tcPr>
    </w:tblStylePr>
  </w:style>
  <w:style w:type="paragraph" w:customStyle="1" w:styleId="Default">
    <w:name w:val="Default"/>
    <w:rsid w:val="00EB57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B578E"/>
    <w:rPr>
      <w:color w:val="000000"/>
      <w:sz w:val="20"/>
      <w:szCs w:val="20"/>
    </w:rPr>
  </w:style>
  <w:style w:type="table" w:customStyle="1" w:styleId="MediumShading121">
    <w:name w:val="Medium Shading 121"/>
    <w:basedOn w:val="TableNormal"/>
    <w:uiPriority w:val="63"/>
    <w:rsid w:val="004571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22">
    <w:name w:val="Medium Shading 122"/>
    <w:basedOn w:val="TableNormal"/>
    <w:uiPriority w:val="63"/>
    <w:rsid w:val="00ED06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DD3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4D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DA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DA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D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DA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A27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27BA"/>
  </w:style>
  <w:style w:type="character" w:customStyle="1" w:styleId="apple-converted-space">
    <w:name w:val="apple-converted-space"/>
    <w:basedOn w:val="DefaultParagraphFont"/>
    <w:rsid w:val="00246BC2"/>
  </w:style>
  <w:style w:type="paragraph" w:styleId="Title">
    <w:name w:val="Title"/>
    <w:basedOn w:val="Normal"/>
    <w:next w:val="Normal"/>
    <w:link w:val="TitleChar"/>
    <w:uiPriority w:val="10"/>
    <w:qFormat/>
    <w:rsid w:val="00FA7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7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84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7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2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3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7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459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94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83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1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9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299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42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78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51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7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6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27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1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93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1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3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6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8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2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1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5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43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1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20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138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06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19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5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6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3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5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82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5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86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6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7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0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4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3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6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8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1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4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7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0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3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1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8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5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cps.org/cms/lib/VA01000195/Centricity/Domain/23280/HW%20-%20Unit%2013%20Area%20and%20Perimeter%20word%20problem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thworksheets4ki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motchenbaugh\Local%20Settings\Temporary%20Internet%20Files\Content.Outlook\OONSR3R4\LSI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154475-C0E1-42AC-9777-55F2ADDB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LSI_Template</Template>
  <TotalTime>0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Sciences International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lmotchenbaugh</dc:creator>
  <cp:lastModifiedBy>Morgan Anne</cp:lastModifiedBy>
  <cp:revision>2</cp:revision>
  <cp:lastPrinted>2014-07-08T17:42:00Z</cp:lastPrinted>
  <dcterms:created xsi:type="dcterms:W3CDTF">2021-09-07T13:20:00Z</dcterms:created>
  <dcterms:modified xsi:type="dcterms:W3CDTF">2021-09-07T13:20:00Z</dcterms:modified>
</cp:coreProperties>
</file>